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14:paraId="26C0B44B"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6E3C9F85" w14:textId="77777777" w:rsidR="005D5BF5" w:rsidRDefault="00E36C5E">
            <w:pPr>
              <w:pStyle w:val="TableSpace"/>
            </w:pPr>
            <w:r>
              <w:t xml:space="preserve"> </w:t>
            </w:r>
          </w:p>
        </w:tc>
      </w:tr>
      <w:tr w:rsidR="005D5BF5" w14:paraId="01976D42" w14:textId="77777777" w:rsidTr="005D5BF5">
        <w:tc>
          <w:tcPr>
            <w:tcW w:w="5000" w:type="pct"/>
          </w:tcPr>
          <w:p w14:paraId="49D16834" w14:textId="0F4EF062" w:rsidR="005D5BF5" w:rsidRDefault="006D1513" w:rsidP="006D1513">
            <w:pPr>
              <w:pStyle w:val="Title"/>
            </w:pPr>
            <w:r>
              <w:t>A</w:t>
            </w:r>
            <w:bookmarkStart w:id="0" w:name="_GoBack"/>
            <w:bookmarkEnd w:id="0"/>
            <w:r>
              <w:t>utumn 201</w:t>
            </w:r>
            <w:r w:rsidR="001E406D">
              <w:t>9</w:t>
            </w:r>
            <w:r w:rsidR="00D32517">
              <w:t xml:space="preserve"> Newsletter</w:t>
            </w:r>
          </w:p>
        </w:tc>
      </w:tr>
      <w:tr w:rsidR="005D5BF5" w14:paraId="2B70DFE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94732B4" w14:textId="77777777" w:rsidR="005D5BF5" w:rsidRDefault="005D5BF5">
            <w:pPr>
              <w:pStyle w:val="TableSpace"/>
            </w:pPr>
          </w:p>
        </w:tc>
      </w:tr>
    </w:tbl>
    <w:p w14:paraId="244BB02D" w14:textId="6E4A15FF" w:rsidR="005D5BF5" w:rsidRDefault="006D1513">
      <w:pPr>
        <w:pStyle w:val="Organization"/>
      </w:pPr>
      <w:r>
        <w:rPr>
          <w:noProof/>
          <w:lang w:val="en-GB" w:eastAsia="en-GB"/>
        </w:rPr>
        <mc:AlternateContent>
          <mc:Choice Requires="wps">
            <w:drawing>
              <wp:anchor distT="0" distB="0" distL="114300" distR="114300" simplePos="0" relativeHeight="251663360" behindDoc="0" locked="0" layoutInCell="1" allowOverlap="0" wp14:anchorId="3F3F73B0" wp14:editId="08078C6E">
                <wp:simplePos x="0" y="0"/>
                <wp:positionH relativeFrom="page">
                  <wp:posOffset>5231130</wp:posOffset>
                </wp:positionH>
                <wp:positionV relativeFrom="margin">
                  <wp:posOffset>19050</wp:posOffset>
                </wp:positionV>
                <wp:extent cx="3067050" cy="9671685"/>
                <wp:effectExtent l="0" t="0" r="5715" b="571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967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B3A3B" w14:textId="77777777" w:rsidR="003F41D0" w:rsidRDefault="003F41D0">
                            <w:pPr>
                              <w:pStyle w:val="Photo"/>
                            </w:pPr>
                            <w:r w:rsidRPr="006D1513">
                              <w:rPr>
                                <w:noProof/>
                                <w:lang w:val="en-GB" w:eastAsia="en-GB"/>
                              </w:rPr>
                              <w:drawing>
                                <wp:inline distT="0" distB="0" distL="0" distR="0" wp14:anchorId="4033C93E" wp14:editId="1DBC211F">
                                  <wp:extent cx="1900361" cy="190036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814" cy="1907814"/>
                                          </a:xfrm>
                                          <a:prstGeom prst="rect">
                                            <a:avLst/>
                                          </a:prstGeom>
                                          <a:noFill/>
                                          <a:ln>
                                            <a:noFill/>
                                          </a:ln>
                                        </pic:spPr>
                                      </pic:pic>
                                    </a:graphicData>
                                  </a:graphic>
                                </wp:inline>
                              </w:drawing>
                            </w:r>
                          </w:p>
                          <w:p w14:paraId="5B75C72B" w14:textId="77777777" w:rsidR="003F41D0" w:rsidRDefault="003F41D0" w:rsidP="00191710">
                            <w:pPr>
                              <w:pStyle w:val="Heading1"/>
                              <w:spacing w:before="0" w:after="0" w:line="240" w:lineRule="auto"/>
                              <w:ind w:left="142" w:right="142"/>
                            </w:pPr>
                            <w:r>
                              <w:t>Upcoming Events</w:t>
                            </w:r>
                          </w:p>
                          <w:p w14:paraId="09AAA664" w14:textId="77777777" w:rsidR="001E406D" w:rsidRDefault="001E406D" w:rsidP="001E406D">
                            <w:pPr>
                              <w:spacing w:before="0" w:after="0" w:line="240" w:lineRule="auto"/>
                              <w:ind w:left="142" w:right="142"/>
                              <w:rPr>
                                <w:b/>
                              </w:rPr>
                            </w:pPr>
                          </w:p>
                          <w:p w14:paraId="7CD5C3FB" w14:textId="0DDC6EDD" w:rsidR="001E406D" w:rsidRPr="001E406D" w:rsidRDefault="001E406D" w:rsidP="001E406D">
                            <w:pPr>
                              <w:spacing w:before="0" w:after="0" w:line="240" w:lineRule="auto"/>
                              <w:ind w:left="142" w:right="142"/>
                              <w:rPr>
                                <w:b/>
                              </w:rPr>
                            </w:pPr>
                            <w:r w:rsidRPr="001E406D">
                              <w:rPr>
                                <w:b/>
                              </w:rPr>
                              <w:t>Friday 11</w:t>
                            </w:r>
                            <w:r>
                              <w:rPr>
                                <w:b/>
                              </w:rPr>
                              <w:t>th</w:t>
                            </w:r>
                            <w:r w:rsidRPr="001E406D">
                              <w:rPr>
                                <w:b/>
                              </w:rPr>
                              <w:t xml:space="preserve"> October </w:t>
                            </w:r>
                          </w:p>
                          <w:p w14:paraId="167B0ED4" w14:textId="10C15BE9" w:rsidR="001E406D" w:rsidRPr="001E406D" w:rsidRDefault="001E406D" w:rsidP="001E406D">
                            <w:pPr>
                              <w:spacing w:before="0" w:after="0" w:line="240" w:lineRule="auto"/>
                              <w:ind w:left="142" w:right="142"/>
                              <w:rPr>
                                <w:bCs/>
                              </w:rPr>
                            </w:pPr>
                            <w:r>
                              <w:rPr>
                                <w:bCs/>
                              </w:rPr>
                              <w:t>Autumn Disco</w:t>
                            </w:r>
                          </w:p>
                          <w:p w14:paraId="4FD3A025" w14:textId="77777777" w:rsidR="001E406D" w:rsidRDefault="001E406D" w:rsidP="001E406D">
                            <w:pPr>
                              <w:spacing w:before="0" w:after="0" w:line="240" w:lineRule="auto"/>
                              <w:ind w:left="142" w:right="142"/>
                              <w:rPr>
                                <w:b/>
                              </w:rPr>
                            </w:pPr>
                          </w:p>
                          <w:p w14:paraId="697B9EDB" w14:textId="2FDF12DF" w:rsidR="001E406D" w:rsidRDefault="001E406D" w:rsidP="001E406D">
                            <w:pPr>
                              <w:spacing w:before="0" w:after="0" w:line="240" w:lineRule="auto"/>
                              <w:ind w:left="142" w:right="142"/>
                              <w:rPr>
                                <w:b/>
                              </w:rPr>
                            </w:pPr>
                            <w:r>
                              <w:rPr>
                                <w:b/>
                              </w:rPr>
                              <w:t>Wednesday 30th October</w:t>
                            </w:r>
                          </w:p>
                          <w:p w14:paraId="468A252E" w14:textId="77777777" w:rsidR="001E406D" w:rsidRPr="007137F6" w:rsidRDefault="001E406D" w:rsidP="001E406D">
                            <w:pPr>
                              <w:spacing w:before="0" w:after="0" w:line="240" w:lineRule="auto"/>
                              <w:ind w:left="142" w:right="142"/>
                            </w:pPr>
                            <w:r>
                              <w:t>Friends Meeting 7:30pm, all welcome</w:t>
                            </w:r>
                          </w:p>
                          <w:p w14:paraId="4AEABD6F" w14:textId="77777777" w:rsidR="001E406D" w:rsidRPr="00191710" w:rsidRDefault="001E406D" w:rsidP="00191710">
                            <w:pPr>
                              <w:spacing w:before="0" w:after="0"/>
                              <w:ind w:left="142" w:right="142"/>
                            </w:pPr>
                          </w:p>
                          <w:sdt>
                            <w:sdtPr>
                              <w:id w:val="-1391110566"/>
                              <w:placeholder>
                                <w:docPart w:val="4C78C651D0F346CABF2E2336C94332BD"/>
                              </w:placeholder>
                              <w:date>
                                <w:dateFormat w:val="MMMM d"/>
                                <w:lid w:val="en-US"/>
                                <w:storeMappedDataAs w:val="dateTime"/>
                                <w:calendar w:val="gregorian"/>
                              </w:date>
                            </w:sdtPr>
                            <w:sdtEndPr/>
                            <w:sdtContent>
                              <w:p w14:paraId="201250F0" w14:textId="03175B67" w:rsidR="003F41D0" w:rsidRDefault="003F41D0" w:rsidP="00191710">
                                <w:pPr>
                                  <w:pStyle w:val="Heading2"/>
                                  <w:spacing w:before="0" w:after="0" w:line="240" w:lineRule="auto"/>
                                  <w:ind w:left="142" w:right="142"/>
                                </w:pPr>
                                <w:r>
                                  <w:t xml:space="preserve">Monday </w:t>
                                </w:r>
                                <w:r w:rsidR="001E406D">
                                  <w:t>4t</w:t>
                                </w:r>
                                <w:r>
                                  <w:t>h November</w:t>
                                </w:r>
                              </w:p>
                            </w:sdtContent>
                          </w:sdt>
                          <w:p w14:paraId="79B7C693" w14:textId="32F194AE" w:rsidR="003F41D0" w:rsidRDefault="003F41D0" w:rsidP="00191710">
                            <w:pPr>
                              <w:spacing w:before="0" w:after="0" w:line="240" w:lineRule="auto"/>
                              <w:ind w:left="142" w:right="142"/>
                            </w:pPr>
                            <w:r>
                              <w:t xml:space="preserve">Year </w:t>
                            </w:r>
                            <w:r w:rsidR="001E406D">
                              <w:t>6</w:t>
                            </w:r>
                            <w:r>
                              <w:t xml:space="preserve"> Bun</w:t>
                            </w:r>
                            <w:r w:rsidR="00086245">
                              <w:t xml:space="preserve"> B</w:t>
                            </w:r>
                            <w:r>
                              <w:t>ake</w:t>
                            </w:r>
                          </w:p>
                          <w:p w14:paraId="648D9413" w14:textId="77777777" w:rsidR="007137F6" w:rsidRDefault="007137F6" w:rsidP="00191710">
                            <w:pPr>
                              <w:spacing w:before="0" w:after="0" w:line="240" w:lineRule="auto"/>
                              <w:ind w:left="142" w:right="142"/>
                            </w:pPr>
                          </w:p>
                          <w:sdt>
                            <w:sdtPr>
                              <w:id w:val="1543165412"/>
                              <w:placeholder>
                                <w:docPart w:val="4C78C651D0F346CABF2E2336C94332BD"/>
                              </w:placeholder>
                              <w:date>
                                <w:dateFormat w:val="MMMM d"/>
                                <w:lid w:val="en-US"/>
                                <w:storeMappedDataAs w:val="dateTime"/>
                                <w:calendar w:val="gregorian"/>
                              </w:date>
                            </w:sdtPr>
                            <w:sdtEndPr/>
                            <w:sdtContent>
                              <w:p w14:paraId="2077630B" w14:textId="66D63B52" w:rsidR="003F41D0" w:rsidRDefault="003F41D0" w:rsidP="00191710">
                                <w:pPr>
                                  <w:pStyle w:val="Heading2"/>
                                  <w:spacing w:before="0" w:after="0" w:line="240" w:lineRule="auto"/>
                                  <w:ind w:left="142" w:right="142"/>
                                </w:pPr>
                                <w:r>
                                  <w:t xml:space="preserve">Saturday </w:t>
                                </w:r>
                                <w:r w:rsidR="001E406D">
                                  <w:t>30</w:t>
                                </w:r>
                                <w:r>
                                  <w:t>th November</w:t>
                                </w:r>
                              </w:p>
                            </w:sdtContent>
                          </w:sdt>
                          <w:p w14:paraId="1F1F6109" w14:textId="77777777" w:rsidR="003F41D0" w:rsidRDefault="003F41D0" w:rsidP="00191710">
                            <w:pPr>
                              <w:spacing w:before="0" w:after="0" w:line="240" w:lineRule="auto"/>
                              <w:ind w:left="142" w:right="142"/>
                            </w:pPr>
                            <w:r>
                              <w:t>Christmas Fayre 2-4pm</w:t>
                            </w:r>
                          </w:p>
                          <w:p w14:paraId="11DA728C" w14:textId="77777777" w:rsidR="007137F6" w:rsidRDefault="007137F6" w:rsidP="00191710">
                            <w:pPr>
                              <w:spacing w:before="0" w:after="0" w:line="240" w:lineRule="auto"/>
                              <w:ind w:left="142" w:right="142"/>
                            </w:pPr>
                          </w:p>
                          <w:p w14:paraId="37B25F71" w14:textId="202D315F" w:rsidR="007137F6" w:rsidRDefault="001E406D" w:rsidP="00191710">
                            <w:pPr>
                              <w:spacing w:before="0" w:after="0" w:line="240" w:lineRule="auto"/>
                              <w:ind w:left="142" w:right="142"/>
                              <w:rPr>
                                <w:b/>
                              </w:rPr>
                            </w:pPr>
                            <w:r>
                              <w:rPr>
                                <w:b/>
                              </w:rPr>
                              <w:t>Coming Soon ……..</w:t>
                            </w:r>
                          </w:p>
                          <w:p w14:paraId="2B36CEA4" w14:textId="1B5A790C" w:rsidR="007137F6" w:rsidRPr="007137F6" w:rsidRDefault="007137F6" w:rsidP="00191710">
                            <w:pPr>
                              <w:spacing w:before="0" w:after="0" w:line="240" w:lineRule="auto"/>
                              <w:ind w:left="142" w:right="142"/>
                            </w:pPr>
                            <w:r>
                              <w:t>Singalong</w:t>
                            </w:r>
                          </w:p>
                          <w:p w14:paraId="11DA470D" w14:textId="77777777" w:rsidR="003F41D0" w:rsidRDefault="003F41D0" w:rsidP="00191710">
                            <w:pPr>
                              <w:spacing w:before="0" w:after="0" w:line="240" w:lineRule="auto"/>
                              <w:ind w:left="142" w:right="142"/>
                            </w:pPr>
                          </w:p>
                          <w:p w14:paraId="5E7C2159" w14:textId="77777777" w:rsidR="007137F6" w:rsidRDefault="007137F6" w:rsidP="00191710">
                            <w:pPr>
                              <w:spacing w:before="0" w:after="0" w:line="240" w:lineRule="auto"/>
                              <w:ind w:left="142" w:right="142"/>
                            </w:pPr>
                          </w:p>
                          <w:tbl>
                            <w:tblPr>
                              <w:tblStyle w:val="NewsletterTable"/>
                              <w:tblW w:w="5000" w:type="pct"/>
                              <w:jc w:val="center"/>
                              <w:tblLook w:val="04A0" w:firstRow="1" w:lastRow="0" w:firstColumn="1" w:lastColumn="0" w:noHBand="0" w:noVBand="1"/>
                              <w:tblDescription w:val="Announcement table"/>
                            </w:tblPr>
                            <w:tblGrid>
                              <w:gridCol w:w="3424"/>
                            </w:tblGrid>
                            <w:tr w:rsidR="003F41D0" w14:paraId="414492C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DE47AB6" w14:textId="77777777" w:rsidR="003F41D0" w:rsidRDefault="003F41D0">
                                  <w:pPr>
                                    <w:pStyle w:val="TableSpace"/>
                                  </w:pPr>
                                </w:p>
                              </w:tc>
                            </w:tr>
                            <w:tr w:rsidR="003F41D0" w14:paraId="10337F9D" w14:textId="77777777" w:rsidTr="00CE5BC6">
                              <w:trPr>
                                <w:trHeight w:val="5155"/>
                                <w:jc w:val="center"/>
                              </w:trPr>
                              <w:tc>
                                <w:tcPr>
                                  <w:tcW w:w="3439" w:type="dxa"/>
                                  <w:tcBorders>
                                    <w:top w:val="nil"/>
                                    <w:bottom w:val="nil"/>
                                  </w:tcBorders>
                                </w:tcPr>
                                <w:p w14:paraId="7EBF9D1A" w14:textId="77777777" w:rsidR="003F41D0" w:rsidRDefault="003F41D0" w:rsidP="00151F93">
                                  <w:pPr>
                                    <w:pStyle w:val="Heading1"/>
                                    <w:outlineLvl w:val="0"/>
                                  </w:pPr>
                                  <w:r>
                                    <w:t>Non Uniform Days for Christmas Fayre</w:t>
                                  </w:r>
                                </w:p>
                                <w:p w14:paraId="7EABB689" w14:textId="72BE1056" w:rsidR="003F41D0" w:rsidRDefault="003F41D0" w:rsidP="00151F93">
                                  <w:pPr>
                                    <w:pStyle w:val="Heading2"/>
                                    <w:outlineLvl w:val="1"/>
                                    <w:rPr>
                                      <w:rFonts w:asciiTheme="minorHAnsi" w:eastAsiaTheme="minorEastAsia" w:hAnsiTheme="minorHAnsi" w:cstheme="minorBidi"/>
                                      <w:b w:val="0"/>
                                      <w:bCs w:val="0"/>
                                      <w:color w:val="262626" w:themeColor="text1" w:themeTint="D9"/>
                                    </w:rPr>
                                  </w:pPr>
                                  <w:r>
                                    <w:t xml:space="preserve">Friday </w:t>
                                  </w:r>
                                  <w:r w:rsidR="001E406D">
                                    <w:t>22</w:t>
                                  </w:r>
                                  <w:r w:rsidR="001E406D" w:rsidRPr="001E406D">
                                    <w:rPr>
                                      <w:vertAlign w:val="superscript"/>
                                    </w:rPr>
                                    <w:t>nd</w:t>
                                  </w:r>
                                  <w:r w:rsidR="001E406D">
                                    <w:t xml:space="preserve"> </w:t>
                                  </w:r>
                                  <w:r>
                                    <w:t>November</w:t>
                                  </w:r>
                                </w:p>
                                <w:p w14:paraId="1C86B137" w14:textId="5C612C52" w:rsidR="003F41D0" w:rsidRDefault="003F41D0" w:rsidP="00151F93">
                                  <w:pPr>
                                    <w:rPr>
                                      <w:i/>
                                    </w:rPr>
                                  </w:pPr>
                                  <w:r w:rsidRPr="00151F93">
                                    <w:rPr>
                                      <w:i/>
                                    </w:rPr>
                                    <w:t>Jam Jars for tombol</w:t>
                                  </w:r>
                                  <w:r>
                                    <w:rPr>
                                      <w:i/>
                                    </w:rPr>
                                    <w:t xml:space="preserve">a - </w:t>
                                  </w:r>
                                  <w:r>
                                    <w:t xml:space="preserve">take an empty clean jar with a lid, decorate and fill it with treats </w:t>
                                  </w:r>
                                  <w:r w:rsidRPr="00C85219">
                                    <w:rPr>
                                      <w:i/>
                                    </w:rPr>
                                    <w:t>(</w:t>
                                  </w:r>
                                  <w:r w:rsidR="00C85219" w:rsidRPr="00C85219">
                                    <w:rPr>
                                      <w:i/>
                                    </w:rPr>
                                    <w:t xml:space="preserve">wrapped </w:t>
                                  </w:r>
                                  <w:r w:rsidRPr="00C85219">
                                    <w:rPr>
                                      <w:i/>
                                    </w:rPr>
                                    <w:t>sweets, small toys, etc</w:t>
                                  </w:r>
                                  <w:r w:rsidR="00113012">
                                    <w:rPr>
                                      <w:i/>
                                    </w:rPr>
                                    <w:t>.</w:t>
                                  </w:r>
                                  <w:r w:rsidRPr="00C85219">
                                    <w:rPr>
                                      <w:i/>
                                    </w:rPr>
                                    <w:t>)</w:t>
                                  </w:r>
                                  <w:r w:rsidR="00113012">
                                    <w:rPr>
                                      <w:i/>
                                    </w:rPr>
                                    <w:t xml:space="preserve"> </w:t>
                                  </w:r>
                                </w:p>
                                <w:p w14:paraId="16EE24F3" w14:textId="77777777" w:rsidR="00082666" w:rsidRDefault="00082666" w:rsidP="00151F93"/>
                                <w:p w14:paraId="76493FCD" w14:textId="4A0FA284" w:rsidR="003F41D0" w:rsidRPr="00151F93" w:rsidRDefault="003F41D0" w:rsidP="00151F93">
                                  <w:pPr>
                                    <w:rPr>
                                      <w:b/>
                                    </w:rPr>
                                  </w:pPr>
                                  <w:r>
                                    <w:rPr>
                                      <w:b/>
                                    </w:rPr>
                                    <w:t>Friday 2</w:t>
                                  </w:r>
                                  <w:r w:rsidR="001E406D">
                                    <w:rPr>
                                      <w:b/>
                                    </w:rPr>
                                    <w:t>9</w:t>
                                  </w:r>
                                  <w:r w:rsidRPr="00151F93">
                                    <w:rPr>
                                      <w:b/>
                                      <w:vertAlign w:val="superscript"/>
                                    </w:rPr>
                                    <w:t>th</w:t>
                                  </w:r>
                                  <w:r>
                                    <w:rPr>
                                      <w:b/>
                                    </w:rPr>
                                    <w:t xml:space="preserve"> </w:t>
                                  </w:r>
                                  <w:r w:rsidRPr="00151F93">
                                    <w:rPr>
                                      <w:b/>
                                    </w:rPr>
                                    <w:t>November</w:t>
                                  </w:r>
                                </w:p>
                                <w:p w14:paraId="6BB169C4" w14:textId="34D0FF0A" w:rsidR="003F41D0" w:rsidRPr="00CE5BC6" w:rsidRDefault="003F41D0" w:rsidP="00CE5BC6">
                                  <w:pPr>
                                    <w:rPr>
                                      <w:i/>
                                    </w:rPr>
                                  </w:pPr>
                                  <w:r w:rsidRPr="00151F93">
                                    <w:rPr>
                                      <w:i/>
                                    </w:rPr>
                                    <w:t>Bottles for the tombola</w:t>
                                  </w:r>
                                  <w:r>
                                    <w:rPr>
                                      <w:i/>
                                    </w:rPr>
                                    <w:t xml:space="preserve"> – alcohol, pop, ketchup, bath products – anything </w:t>
                                  </w:r>
                                  <w:r w:rsidR="00CE5BC6">
                                    <w:rPr>
                                      <w:i/>
                                    </w:rPr>
                                    <w:t xml:space="preserve">in a </w:t>
                                  </w:r>
                                  <w:r w:rsidR="00113012">
                                    <w:rPr>
                                      <w:i/>
                                    </w:rPr>
                                    <w:t xml:space="preserve">bottle! </w:t>
                                  </w:r>
                                  <w:r w:rsidR="00CE5BC6">
                                    <w:rPr>
                                      <w:i/>
                                    </w:rPr>
                                    <w:t>(clean &amp; unopened)</w:t>
                                  </w:r>
                                </w:p>
                              </w:tc>
                            </w:tr>
                          </w:tbl>
                          <w:p w14:paraId="22B363CF" w14:textId="77777777" w:rsidR="003F41D0" w:rsidRDefault="003F41D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F3F73B0" id="_x0000_t202" coordsize="21600,21600" o:spt="202" path="m,l,21600r21600,l21600,xe">
                <v:stroke joinstyle="miter"/>
                <v:path gradientshapeok="t" o:connecttype="rect"/>
              </v:shapetype>
              <v:shape id="Text Box 5" o:spid="_x0000_s1026" type="#_x0000_t202" alt="Newsletter sidebar 1" style="position:absolute;left:0;text-align:left;margin-left:411.9pt;margin-top:1.5pt;width:241.5pt;height:761.55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" o:allowoverlap="f" filled="f" stroked="f" strokeweight=".5pt">
                <v:textbox inset="1.44pt,0,1.44pt,0">
                  <w:txbxContent>
                    <w:p w14:paraId="5D7B3A3B" w14:textId="77777777" w:rsidR="003F41D0" w:rsidRDefault="003F41D0">
                      <w:pPr>
                        <w:pStyle w:val="Photo"/>
                      </w:pPr>
                      <w:r w:rsidRPr="006D1513">
                        <w:rPr>
                          <w:noProof/>
                          <w:lang w:val="en-GB" w:eastAsia="en-GB"/>
                        </w:rPr>
                        <w:drawing>
                          <wp:inline distT="0" distB="0" distL="0" distR="0" wp14:anchorId="4033C93E" wp14:editId="1DBC211F">
                            <wp:extent cx="1900361" cy="190036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814" cy="1907814"/>
                                    </a:xfrm>
                                    <a:prstGeom prst="rect">
                                      <a:avLst/>
                                    </a:prstGeom>
                                    <a:noFill/>
                                    <a:ln>
                                      <a:noFill/>
                                    </a:ln>
                                  </pic:spPr>
                                </pic:pic>
                              </a:graphicData>
                            </a:graphic>
                          </wp:inline>
                        </w:drawing>
                      </w:r>
                    </w:p>
                    <w:p w14:paraId="5B75C72B" w14:textId="77777777" w:rsidR="003F41D0" w:rsidRDefault="003F41D0" w:rsidP="00191710">
                      <w:pPr>
                        <w:pStyle w:val="Heading1"/>
                        <w:spacing w:before="0" w:after="0" w:line="240" w:lineRule="auto"/>
                        <w:ind w:left="142" w:right="142"/>
                      </w:pPr>
                      <w:r>
                        <w:t>Upcoming Events</w:t>
                      </w:r>
                    </w:p>
                    <w:p w14:paraId="09AAA664" w14:textId="77777777" w:rsidR="001E406D" w:rsidRDefault="001E406D" w:rsidP="001E406D">
                      <w:pPr>
                        <w:spacing w:before="0" w:after="0" w:line="240" w:lineRule="auto"/>
                        <w:ind w:left="142" w:right="142"/>
                        <w:rPr>
                          <w:b/>
                        </w:rPr>
                      </w:pPr>
                    </w:p>
                    <w:p w14:paraId="7CD5C3FB" w14:textId="0DDC6EDD" w:rsidR="001E406D" w:rsidRPr="001E406D" w:rsidRDefault="001E406D" w:rsidP="001E406D">
                      <w:pPr>
                        <w:spacing w:before="0" w:after="0" w:line="240" w:lineRule="auto"/>
                        <w:ind w:left="142" w:right="142"/>
                        <w:rPr>
                          <w:b/>
                        </w:rPr>
                      </w:pPr>
                      <w:r w:rsidRPr="001E406D">
                        <w:rPr>
                          <w:b/>
                        </w:rPr>
                        <w:t>Friday 11</w:t>
                      </w:r>
                      <w:r>
                        <w:rPr>
                          <w:b/>
                        </w:rPr>
                        <w:t>th</w:t>
                      </w:r>
                      <w:r w:rsidRPr="001E406D">
                        <w:rPr>
                          <w:b/>
                        </w:rPr>
                        <w:t xml:space="preserve"> October </w:t>
                      </w:r>
                    </w:p>
                    <w:p w14:paraId="167B0ED4" w14:textId="10C15BE9" w:rsidR="001E406D" w:rsidRPr="001E406D" w:rsidRDefault="001E406D" w:rsidP="001E406D">
                      <w:pPr>
                        <w:spacing w:before="0" w:after="0" w:line="240" w:lineRule="auto"/>
                        <w:ind w:left="142" w:right="142"/>
                        <w:rPr>
                          <w:bCs/>
                        </w:rPr>
                      </w:pPr>
                      <w:r>
                        <w:rPr>
                          <w:bCs/>
                        </w:rPr>
                        <w:t>Autumn Disco</w:t>
                      </w:r>
                    </w:p>
                    <w:p w14:paraId="4FD3A025" w14:textId="77777777" w:rsidR="001E406D" w:rsidRDefault="001E406D" w:rsidP="001E406D">
                      <w:pPr>
                        <w:spacing w:before="0" w:after="0" w:line="240" w:lineRule="auto"/>
                        <w:ind w:left="142" w:right="142"/>
                        <w:rPr>
                          <w:b/>
                        </w:rPr>
                      </w:pPr>
                    </w:p>
                    <w:p w14:paraId="697B9EDB" w14:textId="2FDF12DF" w:rsidR="001E406D" w:rsidRDefault="001E406D" w:rsidP="001E406D">
                      <w:pPr>
                        <w:spacing w:before="0" w:after="0" w:line="240" w:lineRule="auto"/>
                        <w:ind w:left="142" w:right="142"/>
                        <w:rPr>
                          <w:b/>
                        </w:rPr>
                      </w:pPr>
                      <w:r>
                        <w:rPr>
                          <w:b/>
                        </w:rPr>
                        <w:t>Wednesday 30th October</w:t>
                      </w:r>
                    </w:p>
                    <w:p w14:paraId="468A252E" w14:textId="77777777" w:rsidR="001E406D" w:rsidRPr="007137F6" w:rsidRDefault="001E406D" w:rsidP="001E406D">
                      <w:pPr>
                        <w:spacing w:before="0" w:after="0" w:line="240" w:lineRule="auto"/>
                        <w:ind w:left="142" w:right="142"/>
                      </w:pPr>
                      <w:r>
                        <w:t>Friends Meeting 7:30pm, all welcome</w:t>
                      </w:r>
                    </w:p>
                    <w:p w14:paraId="4AEABD6F" w14:textId="77777777" w:rsidR="001E406D" w:rsidRPr="00191710" w:rsidRDefault="001E406D" w:rsidP="00191710">
                      <w:pPr>
                        <w:spacing w:before="0" w:after="0"/>
                        <w:ind w:left="142" w:right="142"/>
                      </w:pPr>
                    </w:p>
                    <w:sdt>
                      <w:sdtPr>
                        <w:id w:val="-1391110566"/>
                        <w:placeholder>
                          <w:docPart w:val="4C78C651D0F346CABF2E2336C94332BD"/>
                        </w:placeholder>
                        <w:date>
                          <w:dateFormat w:val="MMMM d"/>
                          <w:lid w:val="en-US"/>
                          <w:storeMappedDataAs w:val="dateTime"/>
                          <w:calendar w:val="gregorian"/>
                        </w:date>
                      </w:sdtPr>
                      <w:sdtEndPr/>
                      <w:sdtContent>
                        <w:p w14:paraId="201250F0" w14:textId="03175B67" w:rsidR="003F41D0" w:rsidRDefault="003F41D0" w:rsidP="00191710">
                          <w:pPr>
                            <w:pStyle w:val="Heading2"/>
                            <w:spacing w:before="0" w:after="0" w:line="240" w:lineRule="auto"/>
                            <w:ind w:left="142" w:right="142"/>
                          </w:pPr>
                          <w:r>
                            <w:t xml:space="preserve">Monday </w:t>
                          </w:r>
                          <w:r w:rsidR="001E406D">
                            <w:t>4t</w:t>
                          </w:r>
                          <w:r>
                            <w:t>h November</w:t>
                          </w:r>
                        </w:p>
                      </w:sdtContent>
                    </w:sdt>
                    <w:p w14:paraId="79B7C693" w14:textId="32F194AE" w:rsidR="003F41D0" w:rsidRDefault="003F41D0" w:rsidP="00191710">
                      <w:pPr>
                        <w:spacing w:before="0" w:after="0" w:line="240" w:lineRule="auto"/>
                        <w:ind w:left="142" w:right="142"/>
                      </w:pPr>
                      <w:r>
                        <w:t xml:space="preserve">Year </w:t>
                      </w:r>
                      <w:r w:rsidR="001E406D">
                        <w:t>6</w:t>
                      </w:r>
                      <w:r>
                        <w:t xml:space="preserve"> Bun</w:t>
                      </w:r>
                      <w:r w:rsidR="00086245">
                        <w:t xml:space="preserve"> B</w:t>
                      </w:r>
                      <w:r>
                        <w:t>ake</w:t>
                      </w:r>
                    </w:p>
                    <w:p w14:paraId="648D9413" w14:textId="77777777" w:rsidR="007137F6" w:rsidRDefault="007137F6" w:rsidP="00191710">
                      <w:pPr>
                        <w:spacing w:before="0" w:after="0" w:line="240" w:lineRule="auto"/>
                        <w:ind w:left="142" w:right="142"/>
                      </w:pPr>
                    </w:p>
                    <w:sdt>
                      <w:sdtPr>
                        <w:id w:val="1543165412"/>
                        <w:placeholder>
                          <w:docPart w:val="4C78C651D0F346CABF2E2336C94332BD"/>
                        </w:placeholder>
                        <w:date>
                          <w:dateFormat w:val="MMMM d"/>
                          <w:lid w:val="en-US"/>
                          <w:storeMappedDataAs w:val="dateTime"/>
                          <w:calendar w:val="gregorian"/>
                        </w:date>
                      </w:sdtPr>
                      <w:sdtEndPr/>
                      <w:sdtContent>
                        <w:p w14:paraId="2077630B" w14:textId="66D63B52" w:rsidR="003F41D0" w:rsidRDefault="003F41D0" w:rsidP="00191710">
                          <w:pPr>
                            <w:pStyle w:val="Heading2"/>
                            <w:spacing w:before="0" w:after="0" w:line="240" w:lineRule="auto"/>
                            <w:ind w:left="142" w:right="142"/>
                          </w:pPr>
                          <w:r>
                            <w:t xml:space="preserve">Saturday </w:t>
                          </w:r>
                          <w:r w:rsidR="001E406D">
                            <w:t>30</w:t>
                          </w:r>
                          <w:r>
                            <w:t>th November</w:t>
                          </w:r>
                        </w:p>
                      </w:sdtContent>
                    </w:sdt>
                    <w:p w14:paraId="1F1F6109" w14:textId="77777777" w:rsidR="003F41D0" w:rsidRDefault="003F41D0" w:rsidP="00191710">
                      <w:pPr>
                        <w:spacing w:before="0" w:after="0" w:line="240" w:lineRule="auto"/>
                        <w:ind w:left="142" w:right="142"/>
                      </w:pPr>
                      <w:r>
                        <w:t>Christmas Fayre 2-4pm</w:t>
                      </w:r>
                    </w:p>
                    <w:p w14:paraId="11DA728C" w14:textId="77777777" w:rsidR="007137F6" w:rsidRDefault="007137F6" w:rsidP="00191710">
                      <w:pPr>
                        <w:spacing w:before="0" w:after="0" w:line="240" w:lineRule="auto"/>
                        <w:ind w:left="142" w:right="142"/>
                      </w:pPr>
                    </w:p>
                    <w:p w14:paraId="37B25F71" w14:textId="202D315F" w:rsidR="007137F6" w:rsidRDefault="001E406D" w:rsidP="00191710">
                      <w:pPr>
                        <w:spacing w:before="0" w:after="0" w:line="240" w:lineRule="auto"/>
                        <w:ind w:left="142" w:right="142"/>
                        <w:rPr>
                          <w:b/>
                        </w:rPr>
                      </w:pPr>
                      <w:r>
                        <w:rPr>
                          <w:b/>
                        </w:rPr>
                        <w:t>Coming Soon ……..</w:t>
                      </w:r>
                    </w:p>
                    <w:p w14:paraId="2B36CEA4" w14:textId="1B5A790C" w:rsidR="007137F6" w:rsidRPr="007137F6" w:rsidRDefault="007137F6" w:rsidP="00191710">
                      <w:pPr>
                        <w:spacing w:before="0" w:after="0" w:line="240" w:lineRule="auto"/>
                        <w:ind w:left="142" w:right="142"/>
                      </w:pPr>
                      <w:r>
                        <w:t>Singalong</w:t>
                      </w:r>
                    </w:p>
                    <w:p w14:paraId="11DA470D" w14:textId="77777777" w:rsidR="003F41D0" w:rsidRDefault="003F41D0" w:rsidP="00191710">
                      <w:pPr>
                        <w:spacing w:before="0" w:after="0" w:line="240" w:lineRule="auto"/>
                        <w:ind w:left="142" w:right="142"/>
                      </w:pPr>
                    </w:p>
                    <w:p w14:paraId="5E7C2159" w14:textId="77777777" w:rsidR="007137F6" w:rsidRDefault="007137F6" w:rsidP="00191710">
                      <w:pPr>
                        <w:spacing w:before="0" w:after="0" w:line="240" w:lineRule="auto"/>
                        <w:ind w:left="142" w:right="142"/>
                      </w:pPr>
                    </w:p>
                    <w:tbl>
                      <w:tblPr>
                        <w:tblStyle w:val="NewsletterTable"/>
                        <w:tblW w:w="5000" w:type="pct"/>
                        <w:jc w:val="center"/>
                        <w:tblLook w:val="04A0" w:firstRow="1" w:lastRow="0" w:firstColumn="1" w:lastColumn="0" w:noHBand="0" w:noVBand="1"/>
                        <w:tblDescription w:val="Announcement table"/>
                      </w:tblPr>
                      <w:tblGrid>
                        <w:gridCol w:w="3424"/>
                      </w:tblGrid>
                      <w:tr w:rsidR="003F41D0" w14:paraId="414492C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DE47AB6" w14:textId="77777777" w:rsidR="003F41D0" w:rsidRDefault="003F41D0">
                            <w:pPr>
                              <w:pStyle w:val="TableSpace"/>
                            </w:pPr>
                          </w:p>
                        </w:tc>
                      </w:tr>
                      <w:tr w:rsidR="003F41D0" w14:paraId="10337F9D" w14:textId="77777777" w:rsidTr="00CE5BC6">
                        <w:trPr>
                          <w:trHeight w:val="5155"/>
                          <w:jc w:val="center"/>
                        </w:trPr>
                        <w:tc>
                          <w:tcPr>
                            <w:tcW w:w="3439" w:type="dxa"/>
                            <w:tcBorders>
                              <w:top w:val="nil"/>
                              <w:bottom w:val="nil"/>
                            </w:tcBorders>
                          </w:tcPr>
                          <w:p w14:paraId="7EBF9D1A" w14:textId="77777777" w:rsidR="003F41D0" w:rsidRDefault="003F41D0" w:rsidP="00151F93">
                            <w:pPr>
                              <w:pStyle w:val="Heading1"/>
                              <w:outlineLvl w:val="0"/>
                            </w:pPr>
                            <w:r>
                              <w:t>Non Uniform Days for Christmas Fayre</w:t>
                            </w:r>
                          </w:p>
                          <w:p w14:paraId="7EABB689" w14:textId="72BE1056" w:rsidR="003F41D0" w:rsidRDefault="003F41D0" w:rsidP="00151F93">
                            <w:pPr>
                              <w:pStyle w:val="Heading2"/>
                              <w:outlineLvl w:val="1"/>
                              <w:rPr>
                                <w:rFonts w:asciiTheme="minorHAnsi" w:eastAsiaTheme="minorEastAsia" w:hAnsiTheme="minorHAnsi" w:cstheme="minorBidi"/>
                                <w:b w:val="0"/>
                                <w:bCs w:val="0"/>
                                <w:color w:val="262626" w:themeColor="text1" w:themeTint="D9"/>
                              </w:rPr>
                            </w:pPr>
                            <w:r>
                              <w:t xml:space="preserve">Friday </w:t>
                            </w:r>
                            <w:r w:rsidR="001E406D">
                              <w:t>22</w:t>
                            </w:r>
                            <w:r w:rsidR="001E406D" w:rsidRPr="001E406D">
                              <w:rPr>
                                <w:vertAlign w:val="superscript"/>
                              </w:rPr>
                              <w:t>nd</w:t>
                            </w:r>
                            <w:r w:rsidR="001E406D">
                              <w:t xml:space="preserve"> </w:t>
                            </w:r>
                            <w:r>
                              <w:t>November</w:t>
                            </w:r>
                          </w:p>
                          <w:p w14:paraId="1C86B137" w14:textId="5C612C52" w:rsidR="003F41D0" w:rsidRDefault="003F41D0" w:rsidP="00151F93">
                            <w:pPr>
                              <w:rPr>
                                <w:i/>
                              </w:rPr>
                            </w:pPr>
                            <w:r w:rsidRPr="00151F93">
                              <w:rPr>
                                <w:i/>
                              </w:rPr>
                              <w:t>Jam Jars for tombol</w:t>
                            </w:r>
                            <w:r>
                              <w:rPr>
                                <w:i/>
                              </w:rPr>
                              <w:t xml:space="preserve">a - </w:t>
                            </w:r>
                            <w:r>
                              <w:t xml:space="preserve">take an empty clean jar with a lid, decorate and fill it with treats </w:t>
                            </w:r>
                            <w:r w:rsidRPr="00C85219">
                              <w:rPr>
                                <w:i/>
                              </w:rPr>
                              <w:t>(</w:t>
                            </w:r>
                            <w:r w:rsidR="00C85219" w:rsidRPr="00C85219">
                              <w:rPr>
                                <w:i/>
                              </w:rPr>
                              <w:t xml:space="preserve">wrapped </w:t>
                            </w:r>
                            <w:r w:rsidRPr="00C85219">
                              <w:rPr>
                                <w:i/>
                              </w:rPr>
                              <w:t>sweets, small toys, etc</w:t>
                            </w:r>
                            <w:r w:rsidR="00113012">
                              <w:rPr>
                                <w:i/>
                              </w:rPr>
                              <w:t>.</w:t>
                            </w:r>
                            <w:r w:rsidRPr="00C85219">
                              <w:rPr>
                                <w:i/>
                              </w:rPr>
                              <w:t>)</w:t>
                            </w:r>
                            <w:r w:rsidR="00113012">
                              <w:rPr>
                                <w:i/>
                              </w:rPr>
                              <w:t xml:space="preserve"> </w:t>
                            </w:r>
                          </w:p>
                          <w:p w14:paraId="16EE24F3" w14:textId="77777777" w:rsidR="00082666" w:rsidRDefault="00082666" w:rsidP="00151F93"/>
                          <w:p w14:paraId="76493FCD" w14:textId="4A0FA284" w:rsidR="003F41D0" w:rsidRPr="00151F93" w:rsidRDefault="003F41D0" w:rsidP="00151F93">
                            <w:pPr>
                              <w:rPr>
                                <w:b/>
                              </w:rPr>
                            </w:pPr>
                            <w:r>
                              <w:rPr>
                                <w:b/>
                              </w:rPr>
                              <w:t>Friday 2</w:t>
                            </w:r>
                            <w:r w:rsidR="001E406D">
                              <w:rPr>
                                <w:b/>
                              </w:rPr>
                              <w:t>9</w:t>
                            </w:r>
                            <w:r w:rsidRPr="00151F93">
                              <w:rPr>
                                <w:b/>
                                <w:vertAlign w:val="superscript"/>
                              </w:rPr>
                              <w:t>th</w:t>
                            </w:r>
                            <w:r>
                              <w:rPr>
                                <w:b/>
                              </w:rPr>
                              <w:t xml:space="preserve"> </w:t>
                            </w:r>
                            <w:r w:rsidRPr="00151F93">
                              <w:rPr>
                                <w:b/>
                              </w:rPr>
                              <w:t>November</w:t>
                            </w:r>
                          </w:p>
                          <w:p w14:paraId="6BB169C4" w14:textId="34D0FF0A" w:rsidR="003F41D0" w:rsidRPr="00CE5BC6" w:rsidRDefault="003F41D0" w:rsidP="00CE5BC6">
                            <w:pPr>
                              <w:rPr>
                                <w:i/>
                              </w:rPr>
                            </w:pPr>
                            <w:r w:rsidRPr="00151F93">
                              <w:rPr>
                                <w:i/>
                              </w:rPr>
                              <w:t>Bottles for the tombola</w:t>
                            </w:r>
                            <w:r>
                              <w:rPr>
                                <w:i/>
                              </w:rPr>
                              <w:t xml:space="preserve"> – alcohol, pop, ketchup, bath products – anything </w:t>
                            </w:r>
                            <w:r w:rsidR="00CE5BC6">
                              <w:rPr>
                                <w:i/>
                              </w:rPr>
                              <w:t xml:space="preserve">in a </w:t>
                            </w:r>
                            <w:r w:rsidR="00113012">
                              <w:rPr>
                                <w:i/>
                              </w:rPr>
                              <w:t xml:space="preserve">bottle! </w:t>
                            </w:r>
                            <w:r w:rsidR="00CE5BC6">
                              <w:rPr>
                                <w:i/>
                              </w:rPr>
                              <w:t>(clean &amp; unopened)</w:t>
                            </w:r>
                          </w:p>
                        </w:tc>
                      </w:tr>
                    </w:tbl>
                    <w:p w14:paraId="22B363CF" w14:textId="77777777" w:rsidR="003F41D0" w:rsidRDefault="003F41D0">
                      <w:pPr>
                        <w:pStyle w:val="NoSpacing"/>
                      </w:pPr>
                    </w:p>
                  </w:txbxContent>
                </v:textbox>
                <w10:wrap type="square" side="left" anchorx="page" anchory="margin"/>
              </v:shape>
            </w:pict>
          </mc:Fallback>
        </mc:AlternateContent>
      </w:r>
      <w:r>
        <w:t>Friends of Carclaze</w:t>
      </w:r>
    </w:p>
    <w:tbl>
      <w:tblPr>
        <w:tblStyle w:val="NewsletterTable"/>
        <w:tblW w:w="3220" w:type="pct"/>
        <w:tblLook w:val="0660" w:firstRow="1" w:lastRow="1" w:firstColumn="0" w:lastColumn="0" w:noHBand="1" w:noVBand="1"/>
        <w:tblDescription w:val="Intro letter"/>
      </w:tblPr>
      <w:tblGrid>
        <w:gridCol w:w="6955"/>
      </w:tblGrid>
      <w:tr w:rsidR="005D5BF5" w14:paraId="068344B1"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6B2701A" w14:textId="77777777" w:rsidR="005D5BF5" w:rsidRDefault="005D5BF5">
            <w:pPr>
              <w:pStyle w:val="TableSpace"/>
            </w:pPr>
          </w:p>
        </w:tc>
      </w:tr>
      <w:tr w:rsidR="005D5BF5" w14:paraId="75B3A21C" w14:textId="77777777" w:rsidTr="003E5A12">
        <w:trPr>
          <w:trHeight w:val="5920"/>
        </w:trPr>
        <w:tc>
          <w:tcPr>
            <w:tcW w:w="6955" w:type="dxa"/>
          </w:tcPr>
          <w:p w14:paraId="74EEEEB6" w14:textId="4ED2F284" w:rsidR="00D76884" w:rsidRPr="00D76884" w:rsidRDefault="00D76884" w:rsidP="00D76884">
            <w:pPr>
              <w:ind w:left="142"/>
            </w:pPr>
            <w:r w:rsidRPr="00D76884">
              <w:t xml:space="preserve">The Friends of Carclaze is a </w:t>
            </w:r>
            <w:r w:rsidR="001E406D">
              <w:t>registered Charity</w:t>
            </w:r>
            <w:r w:rsidRPr="00D76884">
              <w:t xml:space="preserve"> consisting of parents, school staff and the local community wanting to fundraise for the school.  The school's tightly stretched budget cannot always go around.  We buy extra resources, for learning and play to enrich and enhance our children's school day.  </w:t>
            </w:r>
          </w:p>
          <w:p w14:paraId="2F83E3A0" w14:textId="6A41C5CF" w:rsidR="00113012" w:rsidRDefault="00D76884" w:rsidP="00113012">
            <w:pPr>
              <w:ind w:left="142"/>
            </w:pPr>
            <w:r w:rsidRPr="00D76884">
              <w:t xml:space="preserve">Our role is to encourage closer links between home and school.  We are best known for our fundraising work, but the Friends have a useful social function too.  Fundraising events provide an opportunity for parents, staff and pupils to get together.  </w:t>
            </w:r>
          </w:p>
          <w:p w14:paraId="603DBBD0" w14:textId="1D48FBFB" w:rsidR="00113012" w:rsidRPr="00113012" w:rsidRDefault="00113012" w:rsidP="00113012">
            <w:pPr>
              <w:ind w:left="142"/>
            </w:pPr>
            <w:r w:rsidRPr="00113012">
              <w:rPr>
                <w:lang w:val="en-GB"/>
              </w:rPr>
              <w:t xml:space="preserve">We link with the school council to ensure that the children’s voices are heard and the money we raise really goes towards things they want and need in the school. </w:t>
            </w:r>
          </w:p>
          <w:p w14:paraId="00DE92D5" w14:textId="1A74B2F0" w:rsidR="001E406D" w:rsidRPr="00583085" w:rsidRDefault="00D76884" w:rsidP="00583085">
            <w:r w:rsidRPr="00D76884">
              <w:t>Our meetings are normally held in the Family Room at School. We are friendly, approachable and hope to put new attendees at ease but if you are nervous, bring someone along with you as the more the merrier!</w:t>
            </w:r>
          </w:p>
        </w:tc>
      </w:tr>
      <w:tr w:rsidR="005D5BF5" w14:paraId="6131A133" w14:textId="77777777" w:rsidTr="001E406D">
        <w:trPr>
          <w:cnfStyle w:val="010000000000" w:firstRow="0" w:lastRow="1" w:firstColumn="0" w:lastColumn="0" w:oddVBand="0" w:evenVBand="0" w:oddHBand="0" w:evenHBand="0" w:firstRowFirstColumn="0" w:firstRowLastColumn="0" w:lastRowFirstColumn="0" w:lastRowLastColumn="0"/>
          <w:trHeight w:val="142"/>
        </w:trPr>
        <w:tc>
          <w:tcPr>
            <w:tcW w:w="0" w:type="auto"/>
          </w:tcPr>
          <w:p w14:paraId="075EF6E0" w14:textId="5CD48EC3" w:rsidR="005D5BF5" w:rsidRDefault="005D5BF5">
            <w:pPr>
              <w:pStyle w:val="TableSpace"/>
            </w:pPr>
          </w:p>
        </w:tc>
      </w:tr>
    </w:tbl>
    <w:p w14:paraId="2C7ED566" w14:textId="28999C62" w:rsidR="005D5BF5" w:rsidRDefault="00583085" w:rsidP="00113012">
      <w:pPr>
        <w:pStyle w:val="Heading1"/>
        <w:spacing w:before="120" w:after="0" w:line="240" w:lineRule="auto"/>
        <w:ind w:left="142" w:right="142"/>
      </w:pPr>
      <w:r>
        <w:rPr>
          <w:noProof/>
          <w:lang w:val="en-GB" w:eastAsia="en-GB"/>
        </w:rPr>
        <w:drawing>
          <wp:anchor distT="0" distB="0" distL="114300" distR="114300" simplePos="0" relativeHeight="251674624" behindDoc="0" locked="0" layoutInCell="1" allowOverlap="1" wp14:anchorId="2192A1AF" wp14:editId="51EAD319">
            <wp:simplePos x="0" y="0"/>
            <wp:positionH relativeFrom="margin">
              <wp:posOffset>-114300</wp:posOffset>
            </wp:positionH>
            <wp:positionV relativeFrom="paragraph">
              <wp:posOffset>81915</wp:posOffset>
            </wp:positionV>
            <wp:extent cx="4641215" cy="5114925"/>
            <wp:effectExtent l="0" t="0" r="698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kind Disco A5 flyer template-page0001.jpg"/>
                    <pic:cNvPicPr/>
                  </pic:nvPicPr>
                  <pic:blipFill rotWithShape="1">
                    <a:blip r:embed="rId8">
                      <a:extLst>
                        <a:ext uri="{28A0092B-C50C-407E-A947-70E740481C1C}">
                          <a14:useLocalDpi xmlns:a14="http://schemas.microsoft.com/office/drawing/2010/main" val="0"/>
                        </a:ext>
                      </a:extLst>
                    </a:blip>
                    <a:srcRect t="28685" b="-27392"/>
                    <a:stretch/>
                  </pic:blipFill>
                  <pic:spPr bwMode="auto">
                    <a:xfrm>
                      <a:off x="0" y="0"/>
                      <a:ext cx="4641215" cy="511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4CB3">
        <w:rPr>
          <w:sz w:val="56"/>
          <w:szCs w:val="56"/>
        </w:rPr>
        <w:t xml:space="preserve">   </w:t>
      </w:r>
    </w:p>
    <w:p w14:paraId="7EC38525" w14:textId="5D873F70" w:rsidR="00CE5BC6" w:rsidRDefault="00CE5BC6" w:rsidP="00CE5BC6">
      <w:pPr>
        <w:pStyle w:val="Heading1"/>
        <w:spacing w:before="120" w:after="0" w:line="240" w:lineRule="auto"/>
        <w:ind w:left="2880" w:right="142" w:firstLine="720"/>
      </w:pPr>
    </w:p>
    <w:p w14:paraId="1D4A10E3" w14:textId="4965BAD9" w:rsidR="00191710" w:rsidRDefault="00191710" w:rsidP="00CE5BC6"/>
    <w:p w14:paraId="3D768C23" w14:textId="54D4FC03" w:rsidR="00A67602" w:rsidRPr="00A67602" w:rsidRDefault="00A67602" w:rsidP="00A67602"/>
    <w:p w14:paraId="07EAF2FC" w14:textId="29FE90E3" w:rsidR="00481FF4" w:rsidRDefault="00CE5BC6" w:rsidP="00191710">
      <w:pPr>
        <w:pStyle w:val="Heading1"/>
        <w:ind w:left="0"/>
      </w:pPr>
      <w:r>
        <w:rPr>
          <w:noProof/>
          <w:lang w:val="en-GB" w:eastAsia="en-GB"/>
        </w:rPr>
        <w:lastRenderedPageBreak/>
        <mc:AlternateContent>
          <mc:Choice Requires="wps">
            <w:drawing>
              <wp:anchor distT="0" distB="0" distL="114300" distR="114300" simplePos="0" relativeHeight="251673600" behindDoc="0" locked="0" layoutInCell="1" allowOverlap="1" wp14:anchorId="3EF8C8C2" wp14:editId="4F648B75">
                <wp:simplePos x="0" y="0"/>
                <wp:positionH relativeFrom="column">
                  <wp:posOffset>1010356</wp:posOffset>
                </wp:positionH>
                <wp:positionV relativeFrom="paragraph">
                  <wp:posOffset>-254000</wp:posOffset>
                </wp:positionV>
                <wp:extent cx="4899378" cy="347697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99378" cy="3476978"/>
                        </a:xfrm>
                        <a:prstGeom prst="rect">
                          <a:avLst/>
                        </a:prstGeom>
                        <a:noFill/>
                        <a:ln w="6350">
                          <a:noFill/>
                        </a:ln>
                        <a:effectLst/>
                      </wps:spPr>
                      <wps:txbx>
                        <w:txbxContent>
                          <w:p w14:paraId="0E411A1D" w14:textId="77777777" w:rsidR="00CE5BC6" w:rsidRPr="00264F6B" w:rsidRDefault="002255EA" w:rsidP="002255EA">
                            <w:pPr>
                              <w:spacing w:before="0" w:after="0"/>
                              <w:ind w:left="142" w:right="142"/>
                              <w:jc w:val="center"/>
                              <w:rPr>
                                <w:rFonts w:ascii="Century Gothic" w:hAnsi="Century Gothic"/>
                                <w:b/>
                                <w:sz w:val="26"/>
                                <w:szCs w:val="26"/>
                              </w:rPr>
                            </w:pPr>
                            <w:r w:rsidRPr="00264F6B">
                              <w:rPr>
                                <w:rFonts w:ascii="Century Gothic" w:hAnsi="Century Gothic"/>
                                <w:b/>
                                <w:sz w:val="26"/>
                                <w:szCs w:val="26"/>
                              </w:rPr>
                              <w:t xml:space="preserve">We are holding our annual Christmas Fayre </w:t>
                            </w:r>
                          </w:p>
                          <w:p w14:paraId="4CA900C0" w14:textId="141F746E" w:rsidR="002255EA" w:rsidRPr="00264F6B" w:rsidRDefault="002255EA" w:rsidP="002255EA">
                            <w:pPr>
                              <w:spacing w:before="0" w:after="0"/>
                              <w:ind w:left="142" w:right="142"/>
                              <w:jc w:val="center"/>
                              <w:rPr>
                                <w:rFonts w:ascii="Century Gothic" w:hAnsi="Century Gothic"/>
                                <w:b/>
                                <w:sz w:val="26"/>
                                <w:szCs w:val="26"/>
                              </w:rPr>
                            </w:pPr>
                            <w:r w:rsidRPr="00264F6B">
                              <w:rPr>
                                <w:rFonts w:ascii="Century Gothic" w:hAnsi="Century Gothic"/>
                                <w:b/>
                                <w:sz w:val="26"/>
                                <w:szCs w:val="26"/>
                              </w:rPr>
                              <w:t xml:space="preserve">Saturday </w:t>
                            </w:r>
                            <w:r w:rsidR="001E406D">
                              <w:rPr>
                                <w:rFonts w:ascii="Century Gothic" w:hAnsi="Century Gothic"/>
                                <w:b/>
                                <w:sz w:val="26"/>
                                <w:szCs w:val="26"/>
                              </w:rPr>
                              <w:t>30</w:t>
                            </w:r>
                            <w:r w:rsidRPr="00264F6B">
                              <w:rPr>
                                <w:rFonts w:ascii="Century Gothic" w:hAnsi="Century Gothic"/>
                                <w:b/>
                                <w:sz w:val="26"/>
                                <w:szCs w:val="26"/>
                              </w:rPr>
                              <w:t xml:space="preserve">th November at 2.00 pm.  </w:t>
                            </w:r>
                          </w:p>
                          <w:p w14:paraId="01C26256" w14:textId="0A8EA031" w:rsidR="002255EA" w:rsidRPr="00264F6B" w:rsidRDefault="002255EA" w:rsidP="002255EA">
                            <w:pPr>
                              <w:spacing w:before="0" w:after="0"/>
                              <w:ind w:left="142" w:right="142"/>
                              <w:jc w:val="center"/>
                              <w:rPr>
                                <w:rFonts w:ascii="Century Gothic" w:hAnsi="Century Gothic"/>
                                <w:sz w:val="26"/>
                                <w:szCs w:val="26"/>
                              </w:rPr>
                            </w:pPr>
                            <w:r w:rsidRPr="00264F6B">
                              <w:rPr>
                                <w:rFonts w:ascii="Century Gothic" w:hAnsi="Century Gothic"/>
                                <w:sz w:val="26"/>
                                <w:szCs w:val="26"/>
                              </w:rPr>
                              <w:t>As always we need your help to make this a great day.</w:t>
                            </w:r>
                          </w:p>
                          <w:p w14:paraId="194333DE" w14:textId="3195A32A" w:rsidR="002255EA" w:rsidRPr="00264F6B" w:rsidRDefault="002255EA" w:rsidP="007137F6">
                            <w:pPr>
                              <w:jc w:val="center"/>
                              <w:rPr>
                                <w:rFonts w:ascii="Century Gothic" w:hAnsi="Century Gothic"/>
                                <w:sz w:val="26"/>
                                <w:szCs w:val="26"/>
                              </w:rPr>
                            </w:pPr>
                            <w:r w:rsidRPr="00264F6B">
                              <w:rPr>
                                <w:rFonts w:ascii="Century Gothic" w:hAnsi="Century Gothic"/>
                                <w:sz w:val="26"/>
                                <w:szCs w:val="26"/>
                              </w:rPr>
                              <w:t xml:space="preserve">As well as the two </w:t>
                            </w:r>
                            <w:r w:rsidR="00264F6B" w:rsidRPr="00264F6B">
                              <w:rPr>
                                <w:rFonts w:ascii="Century Gothic" w:hAnsi="Century Gothic"/>
                                <w:sz w:val="26"/>
                                <w:szCs w:val="26"/>
                              </w:rPr>
                              <w:t xml:space="preserve">non-uniform days, one on the </w:t>
                            </w:r>
                            <w:r w:rsidR="001E406D">
                              <w:rPr>
                                <w:rFonts w:ascii="Century Gothic" w:hAnsi="Century Gothic"/>
                                <w:sz w:val="26"/>
                                <w:szCs w:val="26"/>
                              </w:rPr>
                              <w:t>22nd</w:t>
                            </w:r>
                            <w:r w:rsidRPr="00264F6B">
                              <w:rPr>
                                <w:rFonts w:ascii="Century Gothic" w:hAnsi="Century Gothic"/>
                                <w:sz w:val="26"/>
                                <w:szCs w:val="26"/>
                              </w:rPr>
                              <w:t xml:space="preserve"> November for Jam Jars and one on the 2</w:t>
                            </w:r>
                            <w:r w:rsidR="001E406D">
                              <w:rPr>
                                <w:rFonts w:ascii="Century Gothic" w:hAnsi="Century Gothic"/>
                                <w:sz w:val="26"/>
                                <w:szCs w:val="26"/>
                              </w:rPr>
                              <w:t>9</w:t>
                            </w:r>
                            <w:r w:rsidRPr="00264F6B">
                              <w:rPr>
                                <w:rFonts w:ascii="Century Gothic" w:hAnsi="Century Gothic"/>
                                <w:sz w:val="26"/>
                                <w:szCs w:val="26"/>
                              </w:rPr>
                              <w:t>th November for the bottle tombola, we would love to receive any donations of toys, games, cakes and bric-a-brac items. Any donations can be left at Reception</w:t>
                            </w:r>
                            <w:r w:rsidR="00113012" w:rsidRPr="00264F6B">
                              <w:rPr>
                                <w:rFonts w:ascii="Century Gothic" w:hAnsi="Century Gothic"/>
                                <w:sz w:val="26"/>
                                <w:szCs w:val="26"/>
                              </w:rPr>
                              <w:t>.</w:t>
                            </w:r>
                          </w:p>
                          <w:p w14:paraId="42298F16" w14:textId="3CD5636D" w:rsidR="002255EA" w:rsidRPr="00CE5BC6" w:rsidRDefault="002255EA" w:rsidP="007137F6">
                            <w:pPr>
                              <w:jc w:val="center"/>
                              <w:rPr>
                                <w:rFonts w:ascii="Kristen ITC" w:hAnsi="Kristen ITC"/>
                                <w:sz w:val="24"/>
                                <w:szCs w:val="24"/>
                              </w:rPr>
                            </w:pPr>
                            <w:r w:rsidRPr="00264F6B">
                              <w:rPr>
                                <w:rFonts w:ascii="Century Gothic" w:hAnsi="Century Gothic"/>
                                <w:sz w:val="26"/>
                                <w:szCs w:val="26"/>
                              </w:rPr>
                              <w:t xml:space="preserve">We have some fantastic stalls </w:t>
                            </w:r>
                            <w:r w:rsidR="00CE5BC6" w:rsidRPr="00264F6B">
                              <w:rPr>
                                <w:rFonts w:ascii="Century Gothic" w:hAnsi="Century Gothic"/>
                                <w:sz w:val="26"/>
                                <w:szCs w:val="26"/>
                              </w:rPr>
                              <w:t>including</w:t>
                            </w:r>
                            <w:r w:rsidRPr="00264F6B">
                              <w:rPr>
                                <w:rFonts w:ascii="Century Gothic" w:hAnsi="Century Gothic"/>
                                <w:sz w:val="26"/>
                                <w:szCs w:val="26"/>
                              </w:rPr>
                              <w:t xml:space="preserve"> toys and games, jam jar tombola, g</w:t>
                            </w:r>
                            <w:r w:rsidR="00CE5BC6" w:rsidRPr="00264F6B">
                              <w:rPr>
                                <w:rFonts w:ascii="Century Gothic" w:hAnsi="Century Gothic"/>
                                <w:sz w:val="26"/>
                                <w:szCs w:val="26"/>
                              </w:rPr>
                              <w:t>ifts, bottle tombola, cakes</w:t>
                            </w:r>
                            <w:r w:rsidRPr="00264F6B">
                              <w:rPr>
                                <w:rFonts w:ascii="Century Gothic" w:hAnsi="Century Gothic"/>
                                <w:sz w:val="26"/>
                                <w:szCs w:val="26"/>
                              </w:rPr>
                              <w:t xml:space="preserve">, crafts, lucky dip, face painting, refreshments, a visit from Santa and </w:t>
                            </w:r>
                            <w:r w:rsidR="00CE5BC6" w:rsidRPr="00264F6B">
                              <w:rPr>
                                <w:rFonts w:ascii="Century Gothic" w:hAnsi="Century Gothic"/>
                                <w:sz w:val="26"/>
                                <w:szCs w:val="26"/>
                              </w:rPr>
                              <w:t xml:space="preserve">our Grand </w:t>
                            </w:r>
                            <w:r w:rsidRPr="00264F6B">
                              <w:rPr>
                                <w:rFonts w:ascii="Century Gothic" w:hAnsi="Century Gothic"/>
                                <w:sz w:val="26"/>
                                <w:szCs w:val="26"/>
                              </w:rPr>
                              <w:t>Raffle.</w:t>
                            </w:r>
                            <w:r w:rsidR="00CE5BC6" w:rsidRPr="00264F6B">
                              <w:rPr>
                                <w:rFonts w:ascii="Century Gothic" w:hAnsi="Century Gothic"/>
                                <w:sz w:val="26"/>
                                <w:szCs w:val="26"/>
                              </w:rPr>
                              <w:t xml:space="preserve"> We welcome volunteers to help on the day</w:t>
                            </w:r>
                            <w:r w:rsidR="00113012">
                              <w:rPr>
                                <w:rFonts w:ascii="Kristen ITC" w:hAnsi="Kristen IT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F8C8C2" id="Text Box 11" o:spid="_x0000_s1027" type="#_x0000_t202" style="position:absolute;margin-left:79.55pt;margin-top:-20pt;width:385.8pt;height:27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" filled="f" stroked="f" strokeweight=".5pt">
                <v:textbox>
                  <w:txbxContent>
                    <w:p w14:paraId="0E411A1D" w14:textId="77777777" w:rsidR="00CE5BC6" w:rsidRPr="00264F6B" w:rsidRDefault="002255EA" w:rsidP="002255EA">
                      <w:pPr>
                        <w:spacing w:before="0" w:after="0"/>
                        <w:ind w:left="142" w:right="142"/>
                        <w:jc w:val="center"/>
                        <w:rPr>
                          <w:rFonts w:ascii="Century Gothic" w:hAnsi="Century Gothic"/>
                          <w:b/>
                          <w:sz w:val="26"/>
                          <w:szCs w:val="26"/>
                        </w:rPr>
                      </w:pPr>
                      <w:r w:rsidRPr="00264F6B">
                        <w:rPr>
                          <w:rFonts w:ascii="Century Gothic" w:hAnsi="Century Gothic"/>
                          <w:b/>
                          <w:sz w:val="26"/>
                          <w:szCs w:val="26"/>
                        </w:rPr>
                        <w:t xml:space="preserve">We are holding our annual Christmas Fayre </w:t>
                      </w:r>
                    </w:p>
                    <w:p w14:paraId="4CA900C0" w14:textId="141F746E" w:rsidR="002255EA" w:rsidRPr="00264F6B" w:rsidRDefault="002255EA" w:rsidP="002255EA">
                      <w:pPr>
                        <w:spacing w:before="0" w:after="0"/>
                        <w:ind w:left="142" w:right="142"/>
                        <w:jc w:val="center"/>
                        <w:rPr>
                          <w:rFonts w:ascii="Century Gothic" w:hAnsi="Century Gothic"/>
                          <w:b/>
                          <w:sz w:val="26"/>
                          <w:szCs w:val="26"/>
                        </w:rPr>
                      </w:pPr>
                      <w:r w:rsidRPr="00264F6B">
                        <w:rPr>
                          <w:rFonts w:ascii="Century Gothic" w:hAnsi="Century Gothic"/>
                          <w:b/>
                          <w:sz w:val="26"/>
                          <w:szCs w:val="26"/>
                        </w:rPr>
                        <w:t xml:space="preserve">Saturday </w:t>
                      </w:r>
                      <w:r w:rsidR="001E406D">
                        <w:rPr>
                          <w:rFonts w:ascii="Century Gothic" w:hAnsi="Century Gothic"/>
                          <w:b/>
                          <w:sz w:val="26"/>
                          <w:szCs w:val="26"/>
                        </w:rPr>
                        <w:t>30</w:t>
                      </w:r>
                      <w:r w:rsidRPr="00264F6B">
                        <w:rPr>
                          <w:rFonts w:ascii="Century Gothic" w:hAnsi="Century Gothic"/>
                          <w:b/>
                          <w:sz w:val="26"/>
                          <w:szCs w:val="26"/>
                        </w:rPr>
                        <w:t xml:space="preserve">th November at 2.00 pm.  </w:t>
                      </w:r>
                    </w:p>
                    <w:p w14:paraId="01C26256" w14:textId="0A8EA031" w:rsidR="002255EA" w:rsidRPr="00264F6B" w:rsidRDefault="002255EA" w:rsidP="002255EA">
                      <w:pPr>
                        <w:spacing w:before="0" w:after="0"/>
                        <w:ind w:left="142" w:right="142"/>
                        <w:jc w:val="center"/>
                        <w:rPr>
                          <w:rFonts w:ascii="Century Gothic" w:hAnsi="Century Gothic"/>
                          <w:sz w:val="26"/>
                          <w:szCs w:val="26"/>
                        </w:rPr>
                      </w:pPr>
                      <w:r w:rsidRPr="00264F6B">
                        <w:rPr>
                          <w:rFonts w:ascii="Century Gothic" w:hAnsi="Century Gothic"/>
                          <w:sz w:val="26"/>
                          <w:szCs w:val="26"/>
                        </w:rPr>
                        <w:t>As always we need your help to make this a great day.</w:t>
                      </w:r>
                    </w:p>
                    <w:p w14:paraId="194333DE" w14:textId="3195A32A" w:rsidR="002255EA" w:rsidRPr="00264F6B" w:rsidRDefault="002255EA" w:rsidP="007137F6">
                      <w:pPr>
                        <w:jc w:val="center"/>
                        <w:rPr>
                          <w:rFonts w:ascii="Century Gothic" w:hAnsi="Century Gothic"/>
                          <w:sz w:val="26"/>
                          <w:szCs w:val="26"/>
                        </w:rPr>
                      </w:pPr>
                      <w:r w:rsidRPr="00264F6B">
                        <w:rPr>
                          <w:rFonts w:ascii="Century Gothic" w:hAnsi="Century Gothic"/>
                          <w:sz w:val="26"/>
                          <w:szCs w:val="26"/>
                        </w:rPr>
                        <w:t xml:space="preserve">As well as the two </w:t>
                      </w:r>
                      <w:r w:rsidR="00264F6B" w:rsidRPr="00264F6B">
                        <w:rPr>
                          <w:rFonts w:ascii="Century Gothic" w:hAnsi="Century Gothic"/>
                          <w:sz w:val="26"/>
                          <w:szCs w:val="26"/>
                        </w:rPr>
                        <w:t xml:space="preserve">non-uniform days, one on the </w:t>
                      </w:r>
                      <w:r w:rsidR="001E406D">
                        <w:rPr>
                          <w:rFonts w:ascii="Century Gothic" w:hAnsi="Century Gothic"/>
                          <w:sz w:val="26"/>
                          <w:szCs w:val="26"/>
                        </w:rPr>
                        <w:t>22nd</w:t>
                      </w:r>
                      <w:r w:rsidRPr="00264F6B">
                        <w:rPr>
                          <w:rFonts w:ascii="Century Gothic" w:hAnsi="Century Gothic"/>
                          <w:sz w:val="26"/>
                          <w:szCs w:val="26"/>
                        </w:rPr>
                        <w:t xml:space="preserve"> November for Jam Jars and one on the 2</w:t>
                      </w:r>
                      <w:r w:rsidR="001E406D">
                        <w:rPr>
                          <w:rFonts w:ascii="Century Gothic" w:hAnsi="Century Gothic"/>
                          <w:sz w:val="26"/>
                          <w:szCs w:val="26"/>
                        </w:rPr>
                        <w:t>9</w:t>
                      </w:r>
                      <w:r w:rsidRPr="00264F6B">
                        <w:rPr>
                          <w:rFonts w:ascii="Century Gothic" w:hAnsi="Century Gothic"/>
                          <w:sz w:val="26"/>
                          <w:szCs w:val="26"/>
                        </w:rPr>
                        <w:t>th November for the bottle tombola, we would love to receive any donations of toys, games, cakes and bric-a-brac items. Any donations can be left at Reception</w:t>
                      </w:r>
                      <w:r w:rsidR="00113012" w:rsidRPr="00264F6B">
                        <w:rPr>
                          <w:rFonts w:ascii="Century Gothic" w:hAnsi="Century Gothic"/>
                          <w:sz w:val="26"/>
                          <w:szCs w:val="26"/>
                        </w:rPr>
                        <w:t>.</w:t>
                      </w:r>
                    </w:p>
                    <w:p w14:paraId="42298F16" w14:textId="3CD5636D" w:rsidR="002255EA" w:rsidRPr="00CE5BC6" w:rsidRDefault="002255EA" w:rsidP="007137F6">
                      <w:pPr>
                        <w:jc w:val="center"/>
                        <w:rPr>
                          <w:rFonts w:ascii="Kristen ITC" w:hAnsi="Kristen ITC"/>
                          <w:sz w:val="24"/>
                          <w:szCs w:val="24"/>
                        </w:rPr>
                      </w:pPr>
                      <w:r w:rsidRPr="00264F6B">
                        <w:rPr>
                          <w:rFonts w:ascii="Century Gothic" w:hAnsi="Century Gothic"/>
                          <w:sz w:val="26"/>
                          <w:szCs w:val="26"/>
                        </w:rPr>
                        <w:t xml:space="preserve">We have some fantastic stalls </w:t>
                      </w:r>
                      <w:r w:rsidR="00CE5BC6" w:rsidRPr="00264F6B">
                        <w:rPr>
                          <w:rFonts w:ascii="Century Gothic" w:hAnsi="Century Gothic"/>
                          <w:sz w:val="26"/>
                          <w:szCs w:val="26"/>
                        </w:rPr>
                        <w:t>including</w:t>
                      </w:r>
                      <w:r w:rsidRPr="00264F6B">
                        <w:rPr>
                          <w:rFonts w:ascii="Century Gothic" w:hAnsi="Century Gothic"/>
                          <w:sz w:val="26"/>
                          <w:szCs w:val="26"/>
                        </w:rPr>
                        <w:t xml:space="preserve"> toys and games, jam jar tombola, g</w:t>
                      </w:r>
                      <w:r w:rsidR="00CE5BC6" w:rsidRPr="00264F6B">
                        <w:rPr>
                          <w:rFonts w:ascii="Century Gothic" w:hAnsi="Century Gothic"/>
                          <w:sz w:val="26"/>
                          <w:szCs w:val="26"/>
                        </w:rPr>
                        <w:t>ifts, bottle tombola, cakes</w:t>
                      </w:r>
                      <w:r w:rsidRPr="00264F6B">
                        <w:rPr>
                          <w:rFonts w:ascii="Century Gothic" w:hAnsi="Century Gothic"/>
                          <w:sz w:val="26"/>
                          <w:szCs w:val="26"/>
                        </w:rPr>
                        <w:t xml:space="preserve">, crafts, lucky dip, face painting, refreshments, a visit from Santa and </w:t>
                      </w:r>
                      <w:r w:rsidR="00CE5BC6" w:rsidRPr="00264F6B">
                        <w:rPr>
                          <w:rFonts w:ascii="Century Gothic" w:hAnsi="Century Gothic"/>
                          <w:sz w:val="26"/>
                          <w:szCs w:val="26"/>
                        </w:rPr>
                        <w:t xml:space="preserve">our Grand </w:t>
                      </w:r>
                      <w:r w:rsidRPr="00264F6B">
                        <w:rPr>
                          <w:rFonts w:ascii="Century Gothic" w:hAnsi="Century Gothic"/>
                          <w:sz w:val="26"/>
                          <w:szCs w:val="26"/>
                        </w:rPr>
                        <w:t>Raffle.</w:t>
                      </w:r>
                      <w:r w:rsidR="00CE5BC6" w:rsidRPr="00264F6B">
                        <w:rPr>
                          <w:rFonts w:ascii="Century Gothic" w:hAnsi="Century Gothic"/>
                          <w:sz w:val="26"/>
                          <w:szCs w:val="26"/>
                        </w:rPr>
                        <w:t xml:space="preserve"> We welcome volunteers to help on the day</w:t>
                      </w:r>
                      <w:r w:rsidR="00113012">
                        <w:rPr>
                          <w:rFonts w:ascii="Kristen ITC" w:hAnsi="Kristen ITC"/>
                          <w:sz w:val="24"/>
                          <w:szCs w:val="24"/>
                        </w:rPr>
                        <w:t>.</w:t>
                      </w:r>
                    </w:p>
                  </w:txbxContent>
                </v:textbox>
              </v:shape>
            </w:pict>
          </mc:Fallback>
        </mc:AlternateContent>
      </w:r>
      <w:r>
        <w:rPr>
          <w:noProof/>
          <w:lang w:val="en-GB" w:eastAsia="en-GB"/>
        </w:rPr>
        <w:drawing>
          <wp:anchor distT="0" distB="0" distL="114300" distR="114300" simplePos="0" relativeHeight="251671552" behindDoc="1" locked="0" layoutInCell="1" allowOverlap="1" wp14:anchorId="3B79D702" wp14:editId="5B6597F4">
            <wp:simplePos x="0" y="0"/>
            <wp:positionH relativeFrom="column">
              <wp:posOffset>5661211</wp:posOffset>
            </wp:positionH>
            <wp:positionV relativeFrom="paragraph">
              <wp:posOffset>-66675</wp:posOffset>
            </wp:positionV>
            <wp:extent cx="1333500" cy="294490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Decorated-Christmas-Tree-0-3499[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2944906"/>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2332C845" wp14:editId="26091175">
            <wp:simplePos x="0" y="0"/>
            <wp:positionH relativeFrom="column">
              <wp:posOffset>0</wp:posOffset>
            </wp:positionH>
            <wp:positionV relativeFrom="paragraph">
              <wp:posOffset>-67235</wp:posOffset>
            </wp:positionV>
            <wp:extent cx="1333500" cy="29444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Decorated-Christmas-Tree-0-3499[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324" cy="2948523"/>
                    </a:xfrm>
                    <a:prstGeom prst="rect">
                      <a:avLst/>
                    </a:prstGeom>
                  </pic:spPr>
                </pic:pic>
              </a:graphicData>
            </a:graphic>
            <wp14:sizeRelH relativeFrom="page">
              <wp14:pctWidth>0</wp14:pctWidth>
            </wp14:sizeRelH>
            <wp14:sizeRelV relativeFrom="page">
              <wp14:pctHeight>0</wp14:pctHeight>
            </wp14:sizeRelV>
          </wp:anchor>
        </w:drawing>
      </w:r>
    </w:p>
    <w:p w14:paraId="5B785FF9" w14:textId="5F52E364" w:rsidR="00481FF4" w:rsidRDefault="00481FF4" w:rsidP="00191710">
      <w:pPr>
        <w:pStyle w:val="Heading1"/>
        <w:ind w:left="0"/>
      </w:pPr>
    </w:p>
    <w:p w14:paraId="3406B6AA" w14:textId="201CE598" w:rsidR="00481FF4" w:rsidRDefault="00481FF4" w:rsidP="00191710">
      <w:pPr>
        <w:pStyle w:val="Heading1"/>
        <w:ind w:left="0"/>
      </w:pPr>
    </w:p>
    <w:p w14:paraId="009A5E1F" w14:textId="4492B43E" w:rsidR="00481FF4" w:rsidRDefault="00481FF4" w:rsidP="00191710">
      <w:pPr>
        <w:pStyle w:val="Heading1"/>
        <w:ind w:left="0"/>
      </w:pPr>
    </w:p>
    <w:p w14:paraId="3D196DE1" w14:textId="5FA40477" w:rsidR="00481FF4" w:rsidRDefault="00481FF4" w:rsidP="00191710">
      <w:pPr>
        <w:pStyle w:val="Heading1"/>
        <w:ind w:left="0"/>
      </w:pPr>
    </w:p>
    <w:p w14:paraId="1399276F" w14:textId="77777777" w:rsidR="00481FF4" w:rsidRDefault="00481FF4" w:rsidP="00191710">
      <w:pPr>
        <w:pStyle w:val="Heading1"/>
        <w:ind w:left="0"/>
      </w:pPr>
    </w:p>
    <w:p w14:paraId="758A9255" w14:textId="3C80F7D7" w:rsidR="00481FF4" w:rsidRDefault="00CE5BC6" w:rsidP="00CE5BC6">
      <w:pPr>
        <w:pStyle w:val="Heading1"/>
        <w:tabs>
          <w:tab w:val="left" w:pos="6268"/>
        </w:tabs>
        <w:ind w:left="0"/>
      </w:pPr>
      <w:r>
        <w:tab/>
      </w:r>
    </w:p>
    <w:p w14:paraId="601CABE1" w14:textId="0E635704" w:rsidR="00481FF4" w:rsidRDefault="00481FF4" w:rsidP="00191710">
      <w:pPr>
        <w:pStyle w:val="Heading1"/>
        <w:ind w:left="0"/>
      </w:pPr>
    </w:p>
    <w:p w14:paraId="46FAD13F" w14:textId="348E3D67" w:rsidR="00050215" w:rsidRDefault="003F41D0" w:rsidP="00191710">
      <w:pPr>
        <w:pStyle w:val="Heading1"/>
        <w:ind w:left="0"/>
      </w:pPr>
      <w:r>
        <w:t xml:space="preserve"> </w:t>
      </w:r>
      <w:r w:rsidR="00191710">
        <w:t>Meet the New Committee ………………..</w:t>
      </w:r>
    </w:p>
    <w:p w14:paraId="1F3A370E" w14:textId="755168F3" w:rsidR="00050215" w:rsidRPr="00501B17" w:rsidRDefault="00191710" w:rsidP="00191710">
      <w:pPr>
        <w:rPr>
          <w:sz w:val="24"/>
          <w:szCs w:val="24"/>
        </w:rPr>
      </w:pPr>
      <w:r w:rsidRPr="00501B17">
        <w:rPr>
          <w:b/>
          <w:sz w:val="24"/>
          <w:szCs w:val="24"/>
        </w:rPr>
        <w:t>Chair</w:t>
      </w:r>
      <w:r w:rsidRPr="00501B17">
        <w:rPr>
          <w:sz w:val="24"/>
          <w:szCs w:val="24"/>
        </w:rPr>
        <w:t xml:space="preserve"> – </w:t>
      </w:r>
      <w:r w:rsidR="001E406D">
        <w:rPr>
          <w:sz w:val="24"/>
          <w:szCs w:val="24"/>
        </w:rPr>
        <w:t>Jo Plester</w:t>
      </w:r>
    </w:p>
    <w:p w14:paraId="175ECD69" w14:textId="60A7D804" w:rsidR="00191710" w:rsidRPr="00501B17" w:rsidRDefault="00A67602" w:rsidP="00191710">
      <w:pPr>
        <w:rPr>
          <w:sz w:val="24"/>
          <w:szCs w:val="24"/>
        </w:rPr>
      </w:pPr>
      <w:r w:rsidRPr="00501B17">
        <w:rPr>
          <w:noProof/>
          <w:sz w:val="24"/>
          <w:szCs w:val="24"/>
          <w:lang w:val="en-GB" w:eastAsia="en-GB"/>
        </w:rPr>
        <mc:AlternateContent>
          <mc:Choice Requires="wps">
            <w:drawing>
              <wp:anchor distT="0" distB="0" distL="114300" distR="114300" simplePos="0" relativeHeight="251665408" behindDoc="0" locked="0" layoutInCell="1" allowOverlap="0" wp14:anchorId="6DEDD868" wp14:editId="0218BD80">
                <wp:simplePos x="0" y="0"/>
                <wp:positionH relativeFrom="page">
                  <wp:posOffset>5200650</wp:posOffset>
                </wp:positionH>
                <wp:positionV relativeFrom="margin">
                  <wp:posOffset>2876550</wp:posOffset>
                </wp:positionV>
                <wp:extent cx="3067050" cy="5520690"/>
                <wp:effectExtent l="0" t="0" r="5715" b="381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552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D6D95" w14:textId="77777777" w:rsidR="003F41D0" w:rsidRDefault="003F41D0">
                            <w:pPr>
                              <w:pStyle w:val="Photo"/>
                            </w:pPr>
                          </w:p>
                          <w:tbl>
                            <w:tblPr>
                              <w:tblStyle w:val="NewsletterTable"/>
                              <w:tblW w:w="4535" w:type="pct"/>
                              <w:tblLook w:val="04A0" w:firstRow="1" w:lastRow="0" w:firstColumn="1" w:lastColumn="0" w:noHBand="0" w:noVBand="1"/>
                              <w:tblDescription w:val="Callout table"/>
                            </w:tblPr>
                            <w:tblGrid>
                              <w:gridCol w:w="3106"/>
                            </w:tblGrid>
                            <w:tr w:rsidR="003F41D0" w14:paraId="3BD9B4F2" w14:textId="77777777" w:rsidTr="00113012">
                              <w:trPr>
                                <w:cnfStyle w:val="100000000000" w:firstRow="1" w:lastRow="0" w:firstColumn="0" w:lastColumn="0" w:oddVBand="0" w:evenVBand="0" w:oddHBand="0" w:evenHBand="0" w:firstRowFirstColumn="0" w:firstRowLastColumn="0" w:lastRowFirstColumn="0" w:lastRowLastColumn="0"/>
                              </w:trPr>
                              <w:tc>
                                <w:tcPr>
                                  <w:tcW w:w="3119" w:type="dxa"/>
                                  <w:tcBorders>
                                    <w:bottom w:val="nil"/>
                                  </w:tcBorders>
                                </w:tcPr>
                                <w:p w14:paraId="7911D307" w14:textId="77777777" w:rsidR="003F41D0" w:rsidRDefault="003F41D0">
                                  <w:pPr>
                                    <w:pStyle w:val="TableSpace"/>
                                  </w:pPr>
                                </w:p>
                              </w:tc>
                            </w:tr>
                            <w:tr w:rsidR="00CE5BC6" w14:paraId="750044C7" w14:textId="77777777" w:rsidTr="00113012">
                              <w:tc>
                                <w:tcPr>
                                  <w:tcW w:w="3119" w:type="dxa"/>
                                  <w:tcBorders>
                                    <w:bottom w:val="nil"/>
                                  </w:tcBorders>
                                </w:tcPr>
                                <w:p w14:paraId="17D5829B" w14:textId="77777777" w:rsidR="00CE5BC6" w:rsidRDefault="00CE5BC6">
                                  <w:pPr>
                                    <w:pStyle w:val="TableSpace"/>
                                  </w:pPr>
                                </w:p>
                              </w:tc>
                            </w:tr>
                            <w:tr w:rsidR="003F41D0" w14:paraId="13D36C00" w14:textId="77777777" w:rsidTr="00113012">
                              <w:trPr>
                                <w:trHeight w:val="9576"/>
                              </w:trPr>
                              <w:tc>
                                <w:tcPr>
                                  <w:tcW w:w="3119" w:type="dxa"/>
                                  <w:tcBorders>
                                    <w:top w:val="nil"/>
                                    <w:bottom w:val="nil"/>
                                  </w:tcBorders>
                                </w:tcPr>
                                <w:p w14:paraId="29FF7611" w14:textId="77777777" w:rsidR="00501B17" w:rsidRPr="00501B17" w:rsidRDefault="00501B17" w:rsidP="00501B17">
                                  <w:pPr>
                                    <w:pStyle w:val="Heading1"/>
                                    <w:outlineLvl w:val="0"/>
                                    <w:rPr>
                                      <w:sz w:val="36"/>
                                      <w:szCs w:val="36"/>
                                      <w:lang w:val="en-GB"/>
                                    </w:rPr>
                                  </w:pPr>
                                  <w:r w:rsidRPr="00501B17">
                                    <w:rPr>
                                      <w:sz w:val="36"/>
                                      <w:szCs w:val="36"/>
                                      <w:lang w:val="en-GB"/>
                                    </w:rPr>
                                    <w:t>WE NEED YOU!!</w:t>
                                  </w:r>
                                </w:p>
                                <w:p w14:paraId="48612EF6" w14:textId="47CA1570" w:rsidR="003F41D0" w:rsidRDefault="00501B17" w:rsidP="00501B17">
                                  <w:pPr>
                                    <w:pStyle w:val="Heading1"/>
                                    <w:outlineLvl w:val="0"/>
                                    <w:rPr>
                                      <w:rFonts w:asciiTheme="minorHAnsi" w:eastAsiaTheme="minorHAnsi" w:hAnsiTheme="minorHAnsi" w:cstheme="minorBidi"/>
                                      <w:b w:val="0"/>
                                      <w:bCs w:val="0"/>
                                      <w:color w:val="262626" w:themeColor="text1" w:themeTint="D9"/>
                                      <w:sz w:val="24"/>
                                      <w:szCs w:val="24"/>
                                      <w:lang w:val="en-GB"/>
                                    </w:rPr>
                                  </w:pPr>
                                  <w:r w:rsidRPr="00501B17">
                                    <w:rPr>
                                      <w:rFonts w:asciiTheme="minorHAnsi" w:eastAsiaTheme="minorHAnsi" w:hAnsiTheme="minorHAnsi" w:cstheme="minorBidi"/>
                                      <w:b w:val="0"/>
                                      <w:bCs w:val="0"/>
                                      <w:color w:val="262626" w:themeColor="text1" w:themeTint="D9"/>
                                      <w:sz w:val="24"/>
                                      <w:szCs w:val="24"/>
                                      <w:lang w:val="en-GB"/>
                                    </w:rPr>
                                    <w:t>We welcome everyone, at any time of the year, doing their bit, it doesn't matter how little as every little helps. If you have an idea, or want to find out more, take a look on the website</w:t>
                                  </w:r>
                                  <w:r w:rsidR="00082666">
                                    <w:rPr>
                                      <w:rFonts w:asciiTheme="minorHAnsi" w:eastAsiaTheme="minorHAnsi" w:hAnsiTheme="minorHAnsi" w:cstheme="minorBidi"/>
                                      <w:b w:val="0"/>
                                      <w:bCs w:val="0"/>
                                      <w:color w:val="262626" w:themeColor="text1" w:themeTint="D9"/>
                                      <w:sz w:val="24"/>
                                      <w:szCs w:val="24"/>
                                      <w:lang w:val="en-GB"/>
                                    </w:rPr>
                                    <w:t>, follow us on facebook</w:t>
                                  </w:r>
                                  <w:r w:rsidRPr="00501B17">
                                    <w:rPr>
                                      <w:rFonts w:asciiTheme="minorHAnsi" w:eastAsiaTheme="minorHAnsi" w:hAnsiTheme="minorHAnsi" w:cstheme="minorBidi"/>
                                      <w:b w:val="0"/>
                                      <w:bCs w:val="0"/>
                                      <w:color w:val="262626" w:themeColor="text1" w:themeTint="D9"/>
                                      <w:sz w:val="24"/>
                                      <w:szCs w:val="24"/>
                                      <w:lang w:val="en-GB"/>
                                    </w:rPr>
                                    <w:t xml:space="preserve"> and please get in touch</w:t>
                                  </w:r>
                                  <w:r w:rsidR="00086245">
                                    <w:rPr>
                                      <w:rFonts w:asciiTheme="minorHAnsi" w:eastAsiaTheme="minorHAnsi" w:hAnsiTheme="minorHAnsi" w:cstheme="minorBidi"/>
                                      <w:b w:val="0"/>
                                      <w:bCs w:val="0"/>
                                      <w:color w:val="262626" w:themeColor="text1" w:themeTint="D9"/>
                                      <w:sz w:val="24"/>
                                      <w:szCs w:val="24"/>
                                      <w:lang w:val="en-GB"/>
                                    </w:rPr>
                                    <w:t>.</w:t>
                                  </w:r>
                                </w:p>
                                <w:p w14:paraId="53536377" w14:textId="77777777" w:rsidR="00501B17" w:rsidRPr="00501B17" w:rsidRDefault="00501B17" w:rsidP="00501B17">
                                  <w:pPr>
                                    <w:rPr>
                                      <w:lang w:val="en-GB"/>
                                    </w:rPr>
                                  </w:pPr>
                                </w:p>
                                <w:p w14:paraId="411BACBD" w14:textId="79E0A7E7" w:rsidR="00501B17" w:rsidRDefault="00501B17" w:rsidP="00501B17">
                                  <w:pPr>
                                    <w:pStyle w:val="NoSpacing"/>
                                    <w:rPr>
                                      <w:sz w:val="24"/>
                                      <w:szCs w:val="24"/>
                                    </w:rPr>
                                  </w:pPr>
                                  <w:r>
                                    <w:rPr>
                                      <w:sz w:val="24"/>
                                      <w:szCs w:val="24"/>
                                    </w:rPr>
                                    <w:t>Alternatively, please contact the Secretary if you would like to be included in the Friends of Carclaze email</w:t>
                                  </w:r>
                                  <w:r w:rsidR="00082666">
                                    <w:rPr>
                                      <w:sz w:val="24"/>
                                      <w:szCs w:val="24"/>
                                    </w:rPr>
                                    <w:t xml:space="preserve"> list </w:t>
                                  </w:r>
                                  <w:r>
                                    <w:rPr>
                                      <w:sz w:val="24"/>
                                      <w:szCs w:val="24"/>
                                    </w:rPr>
                                    <w:t xml:space="preserve"> to find out more:</w:t>
                                  </w:r>
                                </w:p>
                                <w:p w14:paraId="6C96B51B" w14:textId="77777777" w:rsidR="001E406D" w:rsidRDefault="001E406D" w:rsidP="00501B17">
                                  <w:pPr>
                                    <w:pStyle w:val="NoSpacing"/>
                                    <w:rPr>
                                      <w:sz w:val="24"/>
                                      <w:szCs w:val="24"/>
                                    </w:rPr>
                                  </w:pPr>
                                </w:p>
                                <w:p w14:paraId="0C3DA243" w14:textId="77777777" w:rsidR="001E406D" w:rsidRPr="001E406D" w:rsidRDefault="001E406D" w:rsidP="001E406D">
                                  <w:pPr>
                                    <w:spacing w:before="0"/>
                                    <w:ind w:left="142" w:right="142"/>
                                    <w:rPr>
                                      <w:b/>
                                      <w:bCs/>
                                      <w:lang w:val="en-GB"/>
                                    </w:rPr>
                                  </w:pPr>
                                  <w:r w:rsidRPr="001E406D">
                                    <w:rPr>
                                      <w:b/>
                                      <w:bCs/>
                                      <w:lang w:val="en-GB"/>
                                    </w:rPr>
                                    <w:t>friendsofcarclazeschool@</w:t>
                                  </w:r>
                                </w:p>
                                <w:p w14:paraId="5DBEA6B3" w14:textId="71C7776E" w:rsidR="00501B17" w:rsidRPr="001E406D" w:rsidRDefault="001E406D" w:rsidP="001E406D">
                                  <w:pPr>
                                    <w:spacing w:before="0"/>
                                    <w:ind w:left="142" w:right="142"/>
                                    <w:rPr>
                                      <w:b/>
                                      <w:bCs/>
                                      <w:lang w:val="en-GB"/>
                                    </w:rPr>
                                  </w:pPr>
                                  <w:r w:rsidRPr="001E406D">
                                    <w:rPr>
                                      <w:b/>
                                      <w:bCs/>
                                      <w:lang w:val="en-GB"/>
                                    </w:rPr>
                                    <w:t>outlook.com</w:t>
                                  </w:r>
                                </w:p>
                                <w:p w14:paraId="760E0B46" w14:textId="77777777" w:rsidR="00501B17" w:rsidRPr="00501B17" w:rsidRDefault="00501B17" w:rsidP="00501B17">
                                  <w:pPr>
                                    <w:rPr>
                                      <w:lang w:val="en-GB"/>
                                    </w:rPr>
                                  </w:pPr>
                                </w:p>
                              </w:tc>
                            </w:tr>
                          </w:tbl>
                          <w:p w14:paraId="30E3014F" w14:textId="77777777" w:rsidR="003F41D0" w:rsidRDefault="003F41D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6DEDD868" id="Text Box 3" o:spid="_x0000_s1028" type="#_x0000_t202" alt="Newsletter sidebar 2" style="position:absolute;left:0;text-align:left;margin-left:409.5pt;margin-top:226.5pt;width:241.5pt;height:434.7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" o:allowoverlap="f" filled="f" stroked="f" strokeweight=".5pt">
                <v:textbox inset="1.44pt,0,1.44pt,0">
                  <w:txbxContent>
                    <w:p w14:paraId="586D6D95" w14:textId="77777777" w:rsidR="003F41D0" w:rsidRDefault="003F41D0">
                      <w:pPr>
                        <w:pStyle w:val="Photo"/>
                      </w:pPr>
                    </w:p>
                    <w:tbl>
                      <w:tblPr>
                        <w:tblStyle w:val="NewsletterTable"/>
                        <w:tblW w:w="4535" w:type="pct"/>
                        <w:tblLook w:val="04A0" w:firstRow="1" w:lastRow="0" w:firstColumn="1" w:lastColumn="0" w:noHBand="0" w:noVBand="1"/>
                        <w:tblDescription w:val="Callout table"/>
                      </w:tblPr>
                      <w:tblGrid>
                        <w:gridCol w:w="3106"/>
                      </w:tblGrid>
                      <w:tr w:rsidR="003F41D0" w14:paraId="3BD9B4F2" w14:textId="77777777" w:rsidTr="00113012">
                        <w:trPr>
                          <w:cnfStyle w:val="100000000000" w:firstRow="1" w:lastRow="0" w:firstColumn="0" w:lastColumn="0" w:oddVBand="0" w:evenVBand="0" w:oddHBand="0" w:evenHBand="0" w:firstRowFirstColumn="0" w:firstRowLastColumn="0" w:lastRowFirstColumn="0" w:lastRowLastColumn="0"/>
                        </w:trPr>
                        <w:tc>
                          <w:tcPr>
                            <w:tcW w:w="3119" w:type="dxa"/>
                            <w:tcBorders>
                              <w:bottom w:val="nil"/>
                            </w:tcBorders>
                          </w:tcPr>
                          <w:p w14:paraId="7911D307" w14:textId="77777777" w:rsidR="003F41D0" w:rsidRDefault="003F41D0">
                            <w:pPr>
                              <w:pStyle w:val="TableSpace"/>
                            </w:pPr>
                          </w:p>
                        </w:tc>
                      </w:tr>
                      <w:tr w:rsidR="00CE5BC6" w14:paraId="750044C7" w14:textId="77777777" w:rsidTr="00113012">
                        <w:tc>
                          <w:tcPr>
                            <w:tcW w:w="3119" w:type="dxa"/>
                            <w:tcBorders>
                              <w:bottom w:val="nil"/>
                            </w:tcBorders>
                          </w:tcPr>
                          <w:p w14:paraId="17D5829B" w14:textId="77777777" w:rsidR="00CE5BC6" w:rsidRDefault="00CE5BC6">
                            <w:pPr>
                              <w:pStyle w:val="TableSpace"/>
                            </w:pPr>
                          </w:p>
                        </w:tc>
                      </w:tr>
                      <w:tr w:rsidR="003F41D0" w14:paraId="13D36C00" w14:textId="77777777" w:rsidTr="00113012">
                        <w:trPr>
                          <w:trHeight w:val="9576"/>
                        </w:trPr>
                        <w:tc>
                          <w:tcPr>
                            <w:tcW w:w="3119" w:type="dxa"/>
                            <w:tcBorders>
                              <w:top w:val="nil"/>
                              <w:bottom w:val="nil"/>
                            </w:tcBorders>
                          </w:tcPr>
                          <w:p w14:paraId="29FF7611" w14:textId="77777777" w:rsidR="00501B17" w:rsidRPr="00501B17" w:rsidRDefault="00501B17" w:rsidP="00501B17">
                            <w:pPr>
                              <w:pStyle w:val="Heading1"/>
                              <w:outlineLvl w:val="0"/>
                              <w:rPr>
                                <w:sz w:val="36"/>
                                <w:szCs w:val="36"/>
                                <w:lang w:val="en-GB"/>
                              </w:rPr>
                            </w:pPr>
                            <w:r w:rsidRPr="00501B17">
                              <w:rPr>
                                <w:sz w:val="36"/>
                                <w:szCs w:val="36"/>
                                <w:lang w:val="en-GB"/>
                              </w:rPr>
                              <w:t>WE NEED YOU!!</w:t>
                            </w:r>
                          </w:p>
                          <w:p w14:paraId="48612EF6" w14:textId="47CA1570" w:rsidR="003F41D0" w:rsidRDefault="00501B17" w:rsidP="00501B17">
                            <w:pPr>
                              <w:pStyle w:val="Heading1"/>
                              <w:outlineLvl w:val="0"/>
                              <w:rPr>
                                <w:rFonts w:asciiTheme="minorHAnsi" w:eastAsiaTheme="minorHAnsi" w:hAnsiTheme="minorHAnsi" w:cstheme="minorBidi"/>
                                <w:b w:val="0"/>
                                <w:bCs w:val="0"/>
                                <w:color w:val="262626" w:themeColor="text1" w:themeTint="D9"/>
                                <w:sz w:val="24"/>
                                <w:szCs w:val="24"/>
                                <w:lang w:val="en-GB"/>
                              </w:rPr>
                            </w:pPr>
                            <w:r w:rsidRPr="00501B17">
                              <w:rPr>
                                <w:rFonts w:asciiTheme="minorHAnsi" w:eastAsiaTheme="minorHAnsi" w:hAnsiTheme="minorHAnsi" w:cstheme="minorBidi"/>
                                <w:b w:val="0"/>
                                <w:bCs w:val="0"/>
                                <w:color w:val="262626" w:themeColor="text1" w:themeTint="D9"/>
                                <w:sz w:val="24"/>
                                <w:szCs w:val="24"/>
                                <w:lang w:val="en-GB"/>
                              </w:rPr>
                              <w:t>We welcome everyone, at any time of the year, doing their bit, it doesn't matter how little as every little helps. If you have an idea, or want to find out more, take a look on the website</w:t>
                            </w:r>
                            <w:r w:rsidR="00082666">
                              <w:rPr>
                                <w:rFonts w:asciiTheme="minorHAnsi" w:eastAsiaTheme="minorHAnsi" w:hAnsiTheme="minorHAnsi" w:cstheme="minorBidi"/>
                                <w:b w:val="0"/>
                                <w:bCs w:val="0"/>
                                <w:color w:val="262626" w:themeColor="text1" w:themeTint="D9"/>
                                <w:sz w:val="24"/>
                                <w:szCs w:val="24"/>
                                <w:lang w:val="en-GB"/>
                              </w:rPr>
                              <w:t>, follow us on facebook</w:t>
                            </w:r>
                            <w:r w:rsidRPr="00501B17">
                              <w:rPr>
                                <w:rFonts w:asciiTheme="minorHAnsi" w:eastAsiaTheme="minorHAnsi" w:hAnsiTheme="minorHAnsi" w:cstheme="minorBidi"/>
                                <w:b w:val="0"/>
                                <w:bCs w:val="0"/>
                                <w:color w:val="262626" w:themeColor="text1" w:themeTint="D9"/>
                                <w:sz w:val="24"/>
                                <w:szCs w:val="24"/>
                                <w:lang w:val="en-GB"/>
                              </w:rPr>
                              <w:t xml:space="preserve"> and please get in touch</w:t>
                            </w:r>
                            <w:r w:rsidR="00086245">
                              <w:rPr>
                                <w:rFonts w:asciiTheme="minorHAnsi" w:eastAsiaTheme="minorHAnsi" w:hAnsiTheme="minorHAnsi" w:cstheme="minorBidi"/>
                                <w:b w:val="0"/>
                                <w:bCs w:val="0"/>
                                <w:color w:val="262626" w:themeColor="text1" w:themeTint="D9"/>
                                <w:sz w:val="24"/>
                                <w:szCs w:val="24"/>
                                <w:lang w:val="en-GB"/>
                              </w:rPr>
                              <w:t>.</w:t>
                            </w:r>
                          </w:p>
                          <w:p w14:paraId="53536377" w14:textId="77777777" w:rsidR="00501B17" w:rsidRPr="00501B17" w:rsidRDefault="00501B17" w:rsidP="00501B17">
                            <w:pPr>
                              <w:rPr>
                                <w:lang w:val="en-GB"/>
                              </w:rPr>
                            </w:pPr>
                          </w:p>
                          <w:p w14:paraId="411BACBD" w14:textId="79E0A7E7" w:rsidR="00501B17" w:rsidRDefault="00501B17" w:rsidP="00501B17">
                            <w:pPr>
                              <w:pStyle w:val="NoSpacing"/>
                              <w:rPr>
                                <w:sz w:val="24"/>
                                <w:szCs w:val="24"/>
                              </w:rPr>
                            </w:pPr>
                            <w:r>
                              <w:rPr>
                                <w:sz w:val="24"/>
                                <w:szCs w:val="24"/>
                              </w:rPr>
                              <w:t>Alternatively, please contact the Secretary if you would like to be included in the Friends of Carclaze email</w:t>
                            </w:r>
                            <w:r w:rsidR="00082666">
                              <w:rPr>
                                <w:sz w:val="24"/>
                                <w:szCs w:val="24"/>
                              </w:rPr>
                              <w:t xml:space="preserve"> list </w:t>
                            </w:r>
                            <w:r>
                              <w:rPr>
                                <w:sz w:val="24"/>
                                <w:szCs w:val="24"/>
                              </w:rPr>
                              <w:t xml:space="preserve"> to find out more:</w:t>
                            </w:r>
                          </w:p>
                          <w:p w14:paraId="6C96B51B" w14:textId="77777777" w:rsidR="001E406D" w:rsidRDefault="001E406D" w:rsidP="00501B17">
                            <w:pPr>
                              <w:pStyle w:val="NoSpacing"/>
                              <w:rPr>
                                <w:sz w:val="24"/>
                                <w:szCs w:val="24"/>
                              </w:rPr>
                            </w:pPr>
                          </w:p>
                          <w:p w14:paraId="0C3DA243" w14:textId="77777777" w:rsidR="001E406D" w:rsidRPr="001E406D" w:rsidRDefault="001E406D" w:rsidP="001E406D">
                            <w:pPr>
                              <w:spacing w:before="0"/>
                              <w:ind w:left="142" w:right="142"/>
                              <w:rPr>
                                <w:b/>
                                <w:bCs/>
                                <w:lang w:val="en-GB"/>
                              </w:rPr>
                            </w:pPr>
                            <w:r w:rsidRPr="001E406D">
                              <w:rPr>
                                <w:b/>
                                <w:bCs/>
                                <w:lang w:val="en-GB"/>
                              </w:rPr>
                              <w:t>friendsofcarclazeschool@</w:t>
                            </w:r>
                          </w:p>
                          <w:p w14:paraId="5DBEA6B3" w14:textId="71C7776E" w:rsidR="00501B17" w:rsidRPr="001E406D" w:rsidRDefault="001E406D" w:rsidP="001E406D">
                            <w:pPr>
                              <w:spacing w:before="0"/>
                              <w:ind w:left="142" w:right="142"/>
                              <w:rPr>
                                <w:b/>
                                <w:bCs/>
                                <w:lang w:val="en-GB"/>
                              </w:rPr>
                            </w:pPr>
                            <w:r w:rsidRPr="001E406D">
                              <w:rPr>
                                <w:b/>
                                <w:bCs/>
                                <w:lang w:val="en-GB"/>
                              </w:rPr>
                              <w:t>outlook.com</w:t>
                            </w:r>
                          </w:p>
                          <w:p w14:paraId="760E0B46" w14:textId="77777777" w:rsidR="00501B17" w:rsidRPr="00501B17" w:rsidRDefault="00501B17" w:rsidP="00501B17">
                            <w:pPr>
                              <w:rPr>
                                <w:lang w:val="en-GB"/>
                              </w:rPr>
                            </w:pPr>
                          </w:p>
                        </w:tc>
                      </w:tr>
                    </w:tbl>
                    <w:p w14:paraId="30E3014F" w14:textId="77777777" w:rsidR="003F41D0" w:rsidRDefault="003F41D0">
                      <w:pPr>
                        <w:pStyle w:val="NoSpacing"/>
                      </w:pPr>
                    </w:p>
                  </w:txbxContent>
                </v:textbox>
                <w10:wrap type="square" side="left" anchorx="page" anchory="margin"/>
              </v:shape>
            </w:pict>
          </mc:Fallback>
        </mc:AlternateContent>
      </w:r>
      <w:r w:rsidR="00191710" w:rsidRPr="00501B17">
        <w:rPr>
          <w:b/>
          <w:sz w:val="24"/>
          <w:szCs w:val="24"/>
        </w:rPr>
        <w:t>Vice Chair</w:t>
      </w:r>
      <w:r w:rsidR="00191710" w:rsidRPr="00501B17">
        <w:rPr>
          <w:sz w:val="24"/>
          <w:szCs w:val="24"/>
        </w:rPr>
        <w:t xml:space="preserve"> – </w:t>
      </w:r>
      <w:r w:rsidR="001E406D">
        <w:rPr>
          <w:sz w:val="24"/>
          <w:szCs w:val="24"/>
        </w:rPr>
        <w:t>Ann Dash</w:t>
      </w:r>
    </w:p>
    <w:p w14:paraId="2AFAE6E6" w14:textId="4A60D60D" w:rsidR="00191710" w:rsidRPr="00501B17" w:rsidRDefault="00191710" w:rsidP="00191710">
      <w:pPr>
        <w:rPr>
          <w:sz w:val="24"/>
          <w:szCs w:val="24"/>
        </w:rPr>
      </w:pPr>
      <w:r w:rsidRPr="00501B17">
        <w:rPr>
          <w:b/>
          <w:sz w:val="24"/>
          <w:szCs w:val="24"/>
        </w:rPr>
        <w:t>Treasurer</w:t>
      </w:r>
      <w:r w:rsidRPr="00501B17">
        <w:rPr>
          <w:sz w:val="24"/>
          <w:szCs w:val="24"/>
        </w:rPr>
        <w:t xml:space="preserve"> – </w:t>
      </w:r>
      <w:r w:rsidR="001E406D">
        <w:rPr>
          <w:sz w:val="24"/>
          <w:szCs w:val="24"/>
        </w:rPr>
        <w:t>Zoe Derriman</w:t>
      </w:r>
    </w:p>
    <w:p w14:paraId="7678D068" w14:textId="7E9F4279" w:rsidR="00191710" w:rsidRPr="00501B17" w:rsidRDefault="00191710" w:rsidP="00191710">
      <w:pPr>
        <w:rPr>
          <w:sz w:val="24"/>
          <w:szCs w:val="24"/>
        </w:rPr>
      </w:pPr>
      <w:r w:rsidRPr="00501B17">
        <w:rPr>
          <w:b/>
          <w:sz w:val="24"/>
          <w:szCs w:val="24"/>
        </w:rPr>
        <w:t xml:space="preserve">Vice </w:t>
      </w:r>
      <w:r w:rsidR="003D76CC">
        <w:rPr>
          <w:b/>
          <w:sz w:val="24"/>
          <w:szCs w:val="24"/>
        </w:rPr>
        <w:t>Treasurer</w:t>
      </w:r>
      <w:r w:rsidRPr="00501B17">
        <w:rPr>
          <w:sz w:val="24"/>
          <w:szCs w:val="24"/>
        </w:rPr>
        <w:t xml:space="preserve"> – </w:t>
      </w:r>
      <w:r w:rsidR="001E406D">
        <w:rPr>
          <w:sz w:val="24"/>
          <w:szCs w:val="24"/>
        </w:rPr>
        <w:t>Cathy Higginson</w:t>
      </w:r>
    </w:p>
    <w:p w14:paraId="13E0113B" w14:textId="4BF4A5F1" w:rsidR="00191710" w:rsidRPr="00501B17" w:rsidRDefault="00191710" w:rsidP="00191710">
      <w:pPr>
        <w:rPr>
          <w:sz w:val="24"/>
          <w:szCs w:val="24"/>
        </w:rPr>
      </w:pPr>
      <w:r w:rsidRPr="00501B17">
        <w:rPr>
          <w:b/>
          <w:sz w:val="24"/>
          <w:szCs w:val="24"/>
        </w:rPr>
        <w:t>Secretary</w:t>
      </w:r>
      <w:r w:rsidRPr="00501B17">
        <w:rPr>
          <w:sz w:val="24"/>
          <w:szCs w:val="24"/>
        </w:rPr>
        <w:t xml:space="preserve"> – Kerry Gray</w:t>
      </w:r>
    </w:p>
    <w:p w14:paraId="1601CA32" w14:textId="2EA18517" w:rsidR="005D5BF5" w:rsidRDefault="00191710" w:rsidP="00481FF4">
      <w:pPr>
        <w:rPr>
          <w:sz w:val="24"/>
          <w:szCs w:val="24"/>
        </w:rPr>
      </w:pPr>
      <w:r w:rsidRPr="00501B17">
        <w:rPr>
          <w:b/>
          <w:sz w:val="24"/>
          <w:szCs w:val="24"/>
        </w:rPr>
        <w:t>Vice Secretary</w:t>
      </w:r>
      <w:r w:rsidRPr="00501B17">
        <w:rPr>
          <w:sz w:val="24"/>
          <w:szCs w:val="24"/>
        </w:rPr>
        <w:t xml:space="preserve"> – </w:t>
      </w:r>
      <w:r w:rsidR="001E406D">
        <w:rPr>
          <w:sz w:val="24"/>
          <w:szCs w:val="24"/>
        </w:rPr>
        <w:t>Debbie Cockayne</w:t>
      </w:r>
    </w:p>
    <w:p w14:paraId="057B81B3" w14:textId="143398AC" w:rsidR="00583085" w:rsidRPr="00583085" w:rsidRDefault="00583085" w:rsidP="00481FF4">
      <w:pPr>
        <w:rPr>
          <w:b/>
          <w:bCs/>
          <w:sz w:val="24"/>
          <w:szCs w:val="24"/>
        </w:rPr>
      </w:pPr>
      <w:r w:rsidRPr="00583085">
        <w:rPr>
          <w:b/>
          <w:bCs/>
          <w:sz w:val="24"/>
          <w:szCs w:val="24"/>
        </w:rPr>
        <w:t>This year we have class/year reps to help spread the word, watch this space for more details …………..</w:t>
      </w:r>
    </w:p>
    <w:p w14:paraId="038EE326" w14:textId="4231047B" w:rsidR="00113012" w:rsidRDefault="003F41D0" w:rsidP="003F41D0">
      <w:pPr>
        <w:pStyle w:val="NoSpacing"/>
        <w:rPr>
          <w:sz w:val="24"/>
          <w:szCs w:val="24"/>
          <w:lang w:val="en-GB"/>
        </w:rPr>
      </w:pPr>
      <w:r w:rsidRPr="00501B17">
        <w:rPr>
          <w:sz w:val="24"/>
          <w:szCs w:val="24"/>
        </w:rPr>
        <w:t>Some of the things that the Friends helped fund for the school last year included raising £</w:t>
      </w:r>
      <w:r w:rsidR="001E406D">
        <w:rPr>
          <w:sz w:val="24"/>
          <w:szCs w:val="24"/>
        </w:rPr>
        <w:t>6000+</w:t>
      </w:r>
      <w:r w:rsidRPr="00501B17">
        <w:rPr>
          <w:sz w:val="24"/>
          <w:szCs w:val="24"/>
        </w:rPr>
        <w:t xml:space="preserve"> for the</w:t>
      </w:r>
      <w:r w:rsidR="00481FF4" w:rsidRPr="00501B17">
        <w:rPr>
          <w:sz w:val="24"/>
          <w:szCs w:val="24"/>
        </w:rPr>
        <w:t xml:space="preserve"> </w:t>
      </w:r>
      <w:r w:rsidR="001E406D">
        <w:rPr>
          <w:sz w:val="24"/>
          <w:szCs w:val="24"/>
        </w:rPr>
        <w:t>new school stage</w:t>
      </w:r>
      <w:r w:rsidR="00086245">
        <w:rPr>
          <w:sz w:val="24"/>
          <w:szCs w:val="24"/>
        </w:rPr>
        <w:t xml:space="preserve"> </w:t>
      </w:r>
      <w:r w:rsidR="001E406D">
        <w:rPr>
          <w:sz w:val="24"/>
          <w:szCs w:val="24"/>
        </w:rPr>
        <w:t>as well as some beanbags and gardening equipment.</w:t>
      </w:r>
      <w:r w:rsidR="00113012">
        <w:rPr>
          <w:sz w:val="24"/>
          <w:szCs w:val="24"/>
          <w:lang w:val="en-GB"/>
        </w:rPr>
        <w:t xml:space="preserve"> </w:t>
      </w:r>
    </w:p>
    <w:p w14:paraId="51F5E30B" w14:textId="77777777" w:rsidR="00113012" w:rsidRDefault="00113012" w:rsidP="003F41D0">
      <w:pPr>
        <w:pStyle w:val="NoSpacing"/>
        <w:rPr>
          <w:sz w:val="24"/>
          <w:szCs w:val="24"/>
          <w:lang w:val="en-GB"/>
        </w:rPr>
      </w:pPr>
    </w:p>
    <w:p w14:paraId="5DB697C2" w14:textId="649E8ECB" w:rsidR="00481FF4" w:rsidRPr="00501B17" w:rsidRDefault="003F41D0" w:rsidP="003F41D0">
      <w:pPr>
        <w:pStyle w:val="NoSpacing"/>
        <w:rPr>
          <w:sz w:val="24"/>
          <w:szCs w:val="24"/>
          <w:lang w:val="en-GB"/>
        </w:rPr>
      </w:pPr>
      <w:r w:rsidRPr="00501B17">
        <w:rPr>
          <w:sz w:val="24"/>
          <w:szCs w:val="24"/>
        </w:rPr>
        <w:t xml:space="preserve">In the past few years we have </w:t>
      </w:r>
      <w:r w:rsidR="00086245">
        <w:rPr>
          <w:sz w:val="24"/>
          <w:szCs w:val="24"/>
        </w:rPr>
        <w:t xml:space="preserve">paid for the play equipment on the school field and </w:t>
      </w:r>
      <w:r w:rsidR="00113012">
        <w:rPr>
          <w:sz w:val="24"/>
          <w:szCs w:val="24"/>
        </w:rPr>
        <w:t xml:space="preserve">raised money towards </w:t>
      </w:r>
      <w:r w:rsidR="001E406D">
        <w:rPr>
          <w:sz w:val="24"/>
          <w:szCs w:val="24"/>
        </w:rPr>
        <w:t xml:space="preserve">the library, paid over £5000 for </w:t>
      </w:r>
      <w:r w:rsidR="00583085">
        <w:rPr>
          <w:sz w:val="24"/>
          <w:szCs w:val="24"/>
        </w:rPr>
        <w:t xml:space="preserve">iPads </w:t>
      </w:r>
      <w:r w:rsidR="001E406D">
        <w:rPr>
          <w:sz w:val="24"/>
          <w:szCs w:val="24"/>
        </w:rPr>
        <w:t xml:space="preserve">and raised money for </w:t>
      </w:r>
      <w:r w:rsidR="00583085" w:rsidRPr="00501B17">
        <w:rPr>
          <w:sz w:val="24"/>
          <w:szCs w:val="24"/>
          <w:lang w:val="en-GB"/>
        </w:rPr>
        <w:t>football</w:t>
      </w:r>
      <w:r w:rsidRPr="00501B17">
        <w:rPr>
          <w:sz w:val="24"/>
          <w:szCs w:val="24"/>
          <w:lang w:val="en-GB"/>
        </w:rPr>
        <w:t xml:space="preserve"> goal</w:t>
      </w:r>
      <w:r w:rsidR="001E406D">
        <w:rPr>
          <w:sz w:val="24"/>
          <w:szCs w:val="24"/>
          <w:lang w:val="en-GB"/>
        </w:rPr>
        <w:t>s and other play equipment and the reading den</w:t>
      </w:r>
    </w:p>
    <w:p w14:paraId="63A778F4" w14:textId="77777777" w:rsidR="003F41D0" w:rsidRPr="00501B17" w:rsidRDefault="003F41D0" w:rsidP="003F41D0">
      <w:pPr>
        <w:pStyle w:val="NoSpacing"/>
        <w:rPr>
          <w:sz w:val="24"/>
          <w:szCs w:val="24"/>
        </w:rPr>
      </w:pPr>
    </w:p>
    <w:p w14:paraId="2AD818E3" w14:textId="77777777" w:rsidR="00481FF4" w:rsidRPr="00501B17" w:rsidRDefault="003F41D0" w:rsidP="003F41D0">
      <w:pPr>
        <w:pStyle w:val="NoSpacing"/>
        <w:rPr>
          <w:sz w:val="24"/>
          <w:szCs w:val="24"/>
        </w:rPr>
      </w:pPr>
      <w:r w:rsidRPr="00501B17">
        <w:rPr>
          <w:sz w:val="24"/>
          <w:szCs w:val="24"/>
        </w:rPr>
        <w:t>We look forward to sharing the coming year with you and your children, whilst raising money to support the school</w:t>
      </w:r>
      <w:r w:rsidR="00501B17">
        <w:rPr>
          <w:sz w:val="24"/>
          <w:szCs w:val="24"/>
        </w:rPr>
        <w:t>.</w:t>
      </w:r>
    </w:p>
    <w:sectPr w:rsidR="00481FF4" w:rsidRPr="00501B17">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59699" w14:textId="77777777" w:rsidR="00CD27FF" w:rsidRDefault="00CD27FF">
      <w:pPr>
        <w:spacing w:before="0" w:after="0" w:line="240" w:lineRule="auto"/>
      </w:pPr>
      <w:r>
        <w:separator/>
      </w:r>
    </w:p>
  </w:endnote>
  <w:endnote w:type="continuationSeparator" w:id="0">
    <w:p w14:paraId="7D5F7133" w14:textId="77777777" w:rsidR="00CD27FF" w:rsidRDefault="00CD27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3F41D0" w14:paraId="72909722"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0717870" w14:textId="77777777" w:rsidR="003F41D0" w:rsidRDefault="003F41D0">
          <w:pPr>
            <w:pStyle w:val="TableSpace"/>
          </w:pPr>
        </w:p>
      </w:tc>
      <w:tc>
        <w:tcPr>
          <w:tcW w:w="195" w:type="pct"/>
          <w:tcBorders>
            <w:top w:val="nil"/>
            <w:bottom w:val="nil"/>
          </w:tcBorders>
          <w:shd w:val="clear" w:color="auto" w:fill="auto"/>
        </w:tcPr>
        <w:p w14:paraId="6C2627F1" w14:textId="77777777" w:rsidR="003F41D0" w:rsidRDefault="003F41D0">
          <w:pPr>
            <w:pStyle w:val="TableSpace"/>
          </w:pPr>
        </w:p>
      </w:tc>
      <w:tc>
        <w:tcPr>
          <w:tcW w:w="1585" w:type="pct"/>
        </w:tcPr>
        <w:p w14:paraId="0ED73ECA" w14:textId="77777777" w:rsidR="003F41D0" w:rsidRDefault="003F41D0">
          <w:pPr>
            <w:pStyle w:val="TableSpace"/>
          </w:pPr>
        </w:p>
      </w:tc>
    </w:tr>
    <w:tr w:rsidR="003F41D0" w14:paraId="74F3CBCA" w14:textId="77777777" w:rsidTr="005D5BF5">
      <w:tc>
        <w:tcPr>
          <w:tcW w:w="3215" w:type="pct"/>
        </w:tcPr>
        <w:p w14:paraId="3002E5B2" w14:textId="77777777" w:rsidR="003F41D0" w:rsidRDefault="003F41D0">
          <w:pPr>
            <w:pStyle w:val="Footer"/>
          </w:pPr>
        </w:p>
      </w:tc>
      <w:tc>
        <w:tcPr>
          <w:tcW w:w="195" w:type="pct"/>
          <w:tcBorders>
            <w:top w:val="nil"/>
            <w:bottom w:val="nil"/>
          </w:tcBorders>
          <w:shd w:val="clear" w:color="auto" w:fill="auto"/>
        </w:tcPr>
        <w:p w14:paraId="7A329854" w14:textId="77777777" w:rsidR="003F41D0" w:rsidRDefault="003F41D0">
          <w:pPr>
            <w:pStyle w:val="Footer"/>
          </w:pPr>
        </w:p>
      </w:tc>
      <w:tc>
        <w:tcPr>
          <w:tcW w:w="1585" w:type="pct"/>
        </w:tcPr>
        <w:p w14:paraId="020AD757" w14:textId="5D80F100" w:rsidR="003F41D0" w:rsidRDefault="003F41D0">
          <w:pPr>
            <w:pStyle w:val="Footer"/>
          </w:pPr>
          <w:r>
            <w:t xml:space="preserve">Page </w:t>
          </w:r>
          <w:r>
            <w:fldChar w:fldCharType="begin"/>
          </w:r>
          <w:r>
            <w:instrText xml:space="preserve"> PAGE </w:instrText>
          </w:r>
          <w:r>
            <w:fldChar w:fldCharType="separate"/>
          </w:r>
          <w:r w:rsidR="005F5A6B">
            <w:rPr>
              <w:noProof/>
            </w:rPr>
            <w:t>1</w:t>
          </w:r>
          <w:r>
            <w:fldChar w:fldCharType="end"/>
          </w:r>
          <w:r>
            <w:t xml:space="preserve"> of </w:t>
          </w:r>
          <w:fldSimple w:instr=" NUMPAGES ">
            <w:r w:rsidR="005F5A6B">
              <w:rPr>
                <w:noProof/>
              </w:rPr>
              <w:t>2</w:t>
            </w:r>
          </w:fldSimple>
        </w:p>
      </w:tc>
    </w:tr>
    <w:tr w:rsidR="003F41D0" w14:paraId="2A2598A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7DE0483" w14:textId="77777777" w:rsidR="003F41D0" w:rsidRDefault="003F41D0">
          <w:pPr>
            <w:pStyle w:val="TableSpace"/>
          </w:pPr>
        </w:p>
      </w:tc>
      <w:tc>
        <w:tcPr>
          <w:tcW w:w="195" w:type="pct"/>
          <w:tcBorders>
            <w:top w:val="nil"/>
            <w:bottom w:val="nil"/>
          </w:tcBorders>
          <w:shd w:val="clear" w:color="auto" w:fill="auto"/>
        </w:tcPr>
        <w:p w14:paraId="2B5FF75F" w14:textId="77777777" w:rsidR="003F41D0" w:rsidRDefault="003F41D0">
          <w:pPr>
            <w:pStyle w:val="TableSpace"/>
          </w:pPr>
        </w:p>
      </w:tc>
      <w:tc>
        <w:tcPr>
          <w:tcW w:w="1585" w:type="pct"/>
        </w:tcPr>
        <w:p w14:paraId="1BA1D2ED" w14:textId="77777777" w:rsidR="003F41D0" w:rsidRDefault="003F41D0">
          <w:pPr>
            <w:pStyle w:val="TableSpace"/>
          </w:pPr>
        </w:p>
      </w:tc>
    </w:tr>
  </w:tbl>
  <w:p w14:paraId="7F5E0E3D" w14:textId="77777777" w:rsidR="003F41D0" w:rsidRDefault="003F41D0">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1D06" w14:textId="77777777" w:rsidR="00CD27FF" w:rsidRDefault="00CD27FF">
      <w:pPr>
        <w:spacing w:before="0" w:after="0" w:line="240" w:lineRule="auto"/>
      </w:pPr>
      <w:r>
        <w:separator/>
      </w:r>
    </w:p>
  </w:footnote>
  <w:footnote w:type="continuationSeparator" w:id="0">
    <w:p w14:paraId="42691142" w14:textId="77777777" w:rsidR="00CD27FF" w:rsidRDefault="00CD27F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84"/>
    <w:rsid w:val="00050215"/>
    <w:rsid w:val="00082666"/>
    <w:rsid w:val="00086245"/>
    <w:rsid w:val="00105FF8"/>
    <w:rsid w:val="00113012"/>
    <w:rsid w:val="00151F93"/>
    <w:rsid w:val="0017402E"/>
    <w:rsid w:val="00191710"/>
    <w:rsid w:val="001E406D"/>
    <w:rsid w:val="002255EA"/>
    <w:rsid w:val="00264F6B"/>
    <w:rsid w:val="002C0C22"/>
    <w:rsid w:val="002D13FD"/>
    <w:rsid w:val="00387A81"/>
    <w:rsid w:val="003B6E59"/>
    <w:rsid w:val="003D76CC"/>
    <w:rsid w:val="003E5A12"/>
    <w:rsid w:val="003F41D0"/>
    <w:rsid w:val="00481FF4"/>
    <w:rsid w:val="004F159A"/>
    <w:rsid w:val="004F279A"/>
    <w:rsid w:val="00501B17"/>
    <w:rsid w:val="00583085"/>
    <w:rsid w:val="005D5BF5"/>
    <w:rsid w:val="005F5A6B"/>
    <w:rsid w:val="00602D15"/>
    <w:rsid w:val="006D1513"/>
    <w:rsid w:val="00711396"/>
    <w:rsid w:val="007137F6"/>
    <w:rsid w:val="008F4CB3"/>
    <w:rsid w:val="009541B5"/>
    <w:rsid w:val="00A6723A"/>
    <w:rsid w:val="00A67602"/>
    <w:rsid w:val="00AE391B"/>
    <w:rsid w:val="00AF1A01"/>
    <w:rsid w:val="00C85219"/>
    <w:rsid w:val="00CC3C42"/>
    <w:rsid w:val="00CD27FF"/>
    <w:rsid w:val="00CE5BC6"/>
    <w:rsid w:val="00D32517"/>
    <w:rsid w:val="00D76884"/>
    <w:rsid w:val="00E36C5E"/>
    <w:rsid w:val="00E76419"/>
    <w:rsid w:val="00F6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C2FEB"/>
  <w15:chartTrackingRefBased/>
  <w15:docId w15:val="{5719334B-794D-4AEE-A7F0-2268D78B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CommentReference">
    <w:name w:val="annotation reference"/>
    <w:basedOn w:val="DefaultParagraphFont"/>
    <w:uiPriority w:val="99"/>
    <w:semiHidden/>
    <w:unhideWhenUsed/>
    <w:rsid w:val="00191710"/>
    <w:rPr>
      <w:sz w:val="16"/>
      <w:szCs w:val="16"/>
    </w:rPr>
  </w:style>
  <w:style w:type="paragraph" w:styleId="CommentText">
    <w:name w:val="annotation text"/>
    <w:basedOn w:val="Normal"/>
    <w:link w:val="CommentTextChar"/>
    <w:uiPriority w:val="99"/>
    <w:semiHidden/>
    <w:unhideWhenUsed/>
    <w:rsid w:val="00191710"/>
    <w:pPr>
      <w:spacing w:line="240" w:lineRule="auto"/>
    </w:pPr>
    <w:rPr>
      <w:sz w:val="20"/>
      <w:szCs w:val="20"/>
    </w:rPr>
  </w:style>
  <w:style w:type="character" w:customStyle="1" w:styleId="CommentTextChar">
    <w:name w:val="Comment Text Char"/>
    <w:basedOn w:val="DefaultParagraphFont"/>
    <w:link w:val="CommentText"/>
    <w:uiPriority w:val="99"/>
    <w:semiHidden/>
    <w:rsid w:val="00191710"/>
    <w:rPr>
      <w:sz w:val="20"/>
      <w:szCs w:val="20"/>
    </w:rPr>
  </w:style>
  <w:style w:type="paragraph" w:styleId="CommentSubject">
    <w:name w:val="annotation subject"/>
    <w:basedOn w:val="CommentText"/>
    <w:next w:val="CommentText"/>
    <w:link w:val="CommentSubjectChar"/>
    <w:uiPriority w:val="99"/>
    <w:semiHidden/>
    <w:unhideWhenUsed/>
    <w:rsid w:val="00191710"/>
    <w:rPr>
      <w:b/>
      <w:bCs/>
    </w:rPr>
  </w:style>
  <w:style w:type="character" w:customStyle="1" w:styleId="CommentSubjectChar">
    <w:name w:val="Comment Subject Char"/>
    <w:basedOn w:val="CommentTextChar"/>
    <w:link w:val="CommentSubject"/>
    <w:uiPriority w:val="99"/>
    <w:semiHidden/>
    <w:rsid w:val="00191710"/>
    <w:rPr>
      <w:b/>
      <w:bCs/>
      <w:sz w:val="20"/>
      <w:szCs w:val="20"/>
    </w:rPr>
  </w:style>
  <w:style w:type="paragraph" w:styleId="BalloonText">
    <w:name w:val="Balloon Text"/>
    <w:basedOn w:val="Normal"/>
    <w:link w:val="BalloonTextChar"/>
    <w:uiPriority w:val="99"/>
    <w:semiHidden/>
    <w:unhideWhenUsed/>
    <w:rsid w:val="001917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710"/>
    <w:rPr>
      <w:rFonts w:ascii="Segoe UI" w:hAnsi="Segoe UI" w:cs="Segoe UI"/>
      <w:sz w:val="18"/>
      <w:szCs w:val="18"/>
    </w:rPr>
  </w:style>
  <w:style w:type="character" w:styleId="Hyperlink">
    <w:name w:val="Hyperlink"/>
    <w:basedOn w:val="DefaultParagraphFont"/>
    <w:uiPriority w:val="99"/>
    <w:unhideWhenUsed/>
    <w:rsid w:val="00501B17"/>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7-2018\winter%202017%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8C651D0F346CABF2E2336C94332BD"/>
        <w:category>
          <w:name w:val="General"/>
          <w:gallery w:val="placeholder"/>
        </w:category>
        <w:types>
          <w:type w:val="bbPlcHdr"/>
        </w:types>
        <w:behaviors>
          <w:behavior w:val="content"/>
        </w:behaviors>
        <w:guid w:val="{C6A829BD-6D62-425B-B7B5-BC96F053B4D8}"/>
      </w:docPartPr>
      <w:docPartBody>
        <w:p w:rsidR="00C079DA" w:rsidRDefault="004A199C">
          <w:pPr>
            <w:pStyle w:val="4C78C651D0F346CABF2E2336C94332B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9C"/>
    <w:rsid w:val="00177F24"/>
    <w:rsid w:val="00451921"/>
    <w:rsid w:val="00454058"/>
    <w:rsid w:val="004A199C"/>
    <w:rsid w:val="00A91224"/>
    <w:rsid w:val="00BB78A5"/>
    <w:rsid w:val="00C079DA"/>
    <w:rsid w:val="00EB5689"/>
    <w:rsid w:val="00EE4227"/>
    <w:rsid w:val="00F14D49"/>
    <w:rsid w:val="00F253D2"/>
    <w:rsid w:val="00F91E2B"/>
    <w:rsid w:val="00F9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8C651D0F346CABF2E2336C94332BD">
    <w:name w:val="4C78C651D0F346CABF2E2336C94332BD"/>
  </w:style>
  <w:style w:type="paragraph" w:customStyle="1" w:styleId="918B9912C5E846BB9C06D5878E5851D4">
    <w:name w:val="918B9912C5E846BB9C06D5878E5851D4"/>
  </w:style>
  <w:style w:type="paragraph" w:customStyle="1" w:styleId="AA438C1A73164C279168F1A3D39CA943">
    <w:name w:val="AA438C1A73164C279168F1A3D39CA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winter 2017 newsletter</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 and kerry gray</dc:creator>
  <cp:keywords/>
  <cp:lastModifiedBy>emoseley@carclazesch.org</cp:lastModifiedBy>
  <cp:revision>2</cp:revision>
  <dcterms:created xsi:type="dcterms:W3CDTF">2019-10-10T08:42:00Z</dcterms:created>
  <dcterms:modified xsi:type="dcterms:W3CDTF">2019-10-10T08:42:00Z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